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44" w:rsidRDefault="003B4805">
      <w:pPr>
        <w:rPr>
          <w:sz w:val="44"/>
          <w:szCs w:val="44"/>
        </w:rPr>
      </w:pPr>
      <w:r>
        <w:rPr>
          <w:sz w:val="44"/>
          <w:szCs w:val="44"/>
        </w:rPr>
        <w:t>Productblad Loket Brandveilig l</w:t>
      </w:r>
      <w:r w:rsidR="007C7544" w:rsidRPr="007C7544">
        <w:rPr>
          <w:sz w:val="44"/>
          <w:szCs w:val="44"/>
        </w:rPr>
        <w:t>even</w:t>
      </w:r>
    </w:p>
    <w:tbl>
      <w:tblPr>
        <w:tblStyle w:val="Tabelraster"/>
        <w:tblW w:w="0" w:type="auto"/>
        <w:tblLook w:val="04A0" w:firstRow="1" w:lastRow="0" w:firstColumn="1" w:lastColumn="0" w:noHBand="0" w:noVBand="1"/>
      </w:tblPr>
      <w:tblGrid>
        <w:gridCol w:w="4606"/>
        <w:gridCol w:w="2303"/>
        <w:gridCol w:w="712"/>
        <w:gridCol w:w="1591"/>
      </w:tblGrid>
      <w:tr w:rsidR="007C7544" w:rsidTr="007C7544">
        <w:tc>
          <w:tcPr>
            <w:tcW w:w="4606" w:type="dxa"/>
            <w:shd w:val="clear" w:color="auto" w:fill="FF0000"/>
          </w:tcPr>
          <w:p w:rsidR="007C7544" w:rsidRPr="007C7544" w:rsidRDefault="007C7544" w:rsidP="007C7544">
            <w:pPr>
              <w:rPr>
                <w:color w:val="FFFFFF" w:themeColor="background1"/>
                <w:sz w:val="32"/>
                <w:szCs w:val="32"/>
              </w:rPr>
            </w:pPr>
            <w:r w:rsidRPr="007C7544">
              <w:rPr>
                <w:color w:val="FFFFFF" w:themeColor="background1"/>
                <w:sz w:val="32"/>
                <w:szCs w:val="32"/>
              </w:rPr>
              <w:t>Productomschrijving</w:t>
            </w:r>
          </w:p>
        </w:tc>
        <w:tc>
          <w:tcPr>
            <w:tcW w:w="4606" w:type="dxa"/>
            <w:gridSpan w:val="3"/>
            <w:shd w:val="clear" w:color="auto" w:fill="FF0000"/>
          </w:tcPr>
          <w:p w:rsidR="007C7544" w:rsidRPr="007C7544" w:rsidRDefault="008A55A1" w:rsidP="008A55A1">
            <w:pPr>
              <w:rPr>
                <w:color w:val="FFFFFF" w:themeColor="background1"/>
                <w:sz w:val="32"/>
                <w:szCs w:val="32"/>
              </w:rPr>
            </w:pPr>
            <w:r>
              <w:rPr>
                <w:color w:val="FFFFFF" w:themeColor="background1"/>
                <w:sz w:val="32"/>
                <w:szCs w:val="32"/>
              </w:rPr>
              <w:t>T</w:t>
            </w:r>
            <w:r w:rsidR="007C7544" w:rsidRPr="007C7544">
              <w:rPr>
                <w:color w:val="FFFFFF" w:themeColor="background1"/>
                <w:sz w:val="32"/>
                <w:szCs w:val="32"/>
              </w:rPr>
              <w:t>oelichting</w:t>
            </w:r>
          </w:p>
        </w:tc>
      </w:tr>
      <w:tr w:rsidR="007C7544" w:rsidTr="007C7544">
        <w:tc>
          <w:tcPr>
            <w:tcW w:w="4606" w:type="dxa"/>
          </w:tcPr>
          <w:p w:rsidR="007C7544" w:rsidRPr="008A55A1" w:rsidRDefault="007C7544" w:rsidP="001A7F37">
            <w:pPr>
              <w:rPr>
                <w:b/>
                <w:sz w:val="22"/>
              </w:rPr>
            </w:pPr>
            <w:r w:rsidRPr="008A55A1">
              <w:rPr>
                <w:b/>
                <w:sz w:val="22"/>
              </w:rPr>
              <w:t>Productnaam</w:t>
            </w:r>
          </w:p>
          <w:p w:rsidR="00DA500C" w:rsidRPr="007C7544" w:rsidRDefault="00DA500C" w:rsidP="00DA500C">
            <w:pPr>
              <w:rPr>
                <w:sz w:val="16"/>
                <w:szCs w:val="16"/>
              </w:rPr>
            </w:pPr>
          </w:p>
        </w:tc>
        <w:tc>
          <w:tcPr>
            <w:tcW w:w="4606" w:type="dxa"/>
            <w:gridSpan w:val="3"/>
          </w:tcPr>
          <w:p w:rsidR="00DA500C" w:rsidRDefault="00DA500C" w:rsidP="00DA500C">
            <w:pPr>
              <w:rPr>
                <w:rFonts w:ascii="Arial" w:hAnsi="Arial" w:cs="Arial"/>
                <w:sz w:val="18"/>
                <w:szCs w:val="18"/>
              </w:rPr>
            </w:pPr>
            <w:r>
              <w:rPr>
                <w:rFonts w:ascii="Arial" w:hAnsi="Arial" w:cs="Arial"/>
                <w:sz w:val="18"/>
                <w:szCs w:val="18"/>
              </w:rPr>
              <w:t>Campagne BVL voertuigen</w:t>
            </w:r>
          </w:p>
          <w:p w:rsidR="007C7544" w:rsidRDefault="007C7544" w:rsidP="001A7F37"/>
        </w:tc>
      </w:tr>
      <w:tr w:rsidR="007C7544" w:rsidTr="007C7544">
        <w:tc>
          <w:tcPr>
            <w:tcW w:w="4606" w:type="dxa"/>
          </w:tcPr>
          <w:p w:rsidR="007C7544" w:rsidRPr="008A55A1" w:rsidRDefault="007C7544" w:rsidP="001A7F37">
            <w:pPr>
              <w:rPr>
                <w:b/>
                <w:sz w:val="22"/>
              </w:rPr>
            </w:pPr>
            <w:r w:rsidRPr="008A55A1">
              <w:rPr>
                <w:b/>
                <w:sz w:val="22"/>
              </w:rPr>
              <w:t>Doel</w:t>
            </w:r>
          </w:p>
          <w:p w:rsidR="009B2CE2" w:rsidRPr="003C572C" w:rsidRDefault="009B2CE2" w:rsidP="001A7F37">
            <w:pPr>
              <w:rPr>
                <w:sz w:val="16"/>
                <w:szCs w:val="16"/>
              </w:rPr>
            </w:pPr>
            <w:r>
              <w:rPr>
                <w:sz w:val="16"/>
                <w:szCs w:val="16"/>
              </w:rPr>
              <w:t>Met welk doel is het product / initiatief / materiaal opgezet</w:t>
            </w:r>
            <w:r w:rsidR="003C572C">
              <w:rPr>
                <w:sz w:val="16"/>
                <w:szCs w:val="16"/>
              </w:rPr>
              <w:t xml:space="preserve">. Geef een </w:t>
            </w:r>
            <w:r w:rsidR="003C572C">
              <w:rPr>
                <w:sz w:val="16"/>
                <w:szCs w:val="16"/>
                <w:u w:val="single"/>
              </w:rPr>
              <w:t>korte</w:t>
            </w:r>
            <w:r w:rsidR="003C572C">
              <w:rPr>
                <w:sz w:val="16"/>
                <w:szCs w:val="16"/>
              </w:rPr>
              <w:t xml:space="preserve"> omschrijving</w:t>
            </w:r>
            <w:r w:rsidR="00D05F08">
              <w:rPr>
                <w:sz w:val="16"/>
                <w:szCs w:val="16"/>
              </w:rPr>
              <w:t>.</w:t>
            </w:r>
          </w:p>
        </w:tc>
        <w:tc>
          <w:tcPr>
            <w:tcW w:w="4606" w:type="dxa"/>
            <w:gridSpan w:val="3"/>
          </w:tcPr>
          <w:p w:rsidR="007C7544" w:rsidRDefault="00DA500C" w:rsidP="001A7F37">
            <w:r w:rsidRPr="000E3D1E">
              <w:rPr>
                <w:rFonts w:ascii="Arial" w:hAnsi="Arial" w:cs="Arial"/>
                <w:sz w:val="18"/>
                <w:szCs w:val="18"/>
              </w:rPr>
              <w:t xml:space="preserve">Het programma Brandveilig Leven richt zich inmiddels op vele manieren op de bewustwording van burgers binnen het verzorgingsgebied van de </w:t>
            </w:r>
            <w:r>
              <w:rPr>
                <w:rFonts w:ascii="Arial" w:hAnsi="Arial" w:cs="Arial"/>
                <w:sz w:val="18"/>
                <w:szCs w:val="18"/>
              </w:rPr>
              <w:t xml:space="preserve">Flevoland </w:t>
            </w:r>
            <w:r w:rsidRPr="000E3D1E">
              <w:rPr>
                <w:rFonts w:ascii="Arial" w:hAnsi="Arial" w:cs="Arial"/>
                <w:sz w:val="18"/>
                <w:szCs w:val="18"/>
              </w:rPr>
              <w:t>als het gaat om brandveiligheid. Het aanbrengen van preventietips op voertuigen is één van de middelen om de burgers te bereiken.</w:t>
            </w:r>
          </w:p>
        </w:tc>
      </w:tr>
      <w:tr w:rsidR="0082474F" w:rsidTr="0035692C">
        <w:tc>
          <w:tcPr>
            <w:tcW w:w="4606" w:type="dxa"/>
          </w:tcPr>
          <w:p w:rsidR="0082474F" w:rsidRPr="008A55A1" w:rsidRDefault="0082474F" w:rsidP="001A7F37">
            <w:pPr>
              <w:rPr>
                <w:b/>
                <w:sz w:val="22"/>
              </w:rPr>
            </w:pPr>
            <w:r w:rsidRPr="008A55A1">
              <w:rPr>
                <w:b/>
                <w:sz w:val="22"/>
              </w:rPr>
              <w:t>Doelgroep</w:t>
            </w:r>
          </w:p>
          <w:p w:rsidR="0082474F" w:rsidRPr="003C572C" w:rsidRDefault="0082474F" w:rsidP="0035692C">
            <w:pPr>
              <w:rPr>
                <w:sz w:val="16"/>
                <w:szCs w:val="16"/>
              </w:rPr>
            </w:pPr>
            <w:r>
              <w:rPr>
                <w:sz w:val="16"/>
                <w:szCs w:val="16"/>
              </w:rPr>
              <w:t>Voor wie of welke groep is het product</w:t>
            </w:r>
            <w:r w:rsidR="0035692C">
              <w:rPr>
                <w:sz w:val="16"/>
                <w:szCs w:val="16"/>
              </w:rPr>
              <w:t>? H</w:t>
            </w:r>
            <w:r>
              <w:rPr>
                <w:sz w:val="16"/>
                <w:szCs w:val="16"/>
              </w:rPr>
              <w:t>ier zijn meerdere opties mogelijk</w:t>
            </w:r>
            <w:r w:rsidR="00D05F08">
              <w:rPr>
                <w:sz w:val="16"/>
                <w:szCs w:val="16"/>
              </w:rPr>
              <w:t>.</w:t>
            </w:r>
          </w:p>
        </w:tc>
        <w:tc>
          <w:tcPr>
            <w:tcW w:w="2303" w:type="dxa"/>
            <w:tcBorders>
              <w:right w:val="nil"/>
            </w:tcBorders>
          </w:tcPr>
          <w:p w:rsidR="0082474F" w:rsidRDefault="00B0439B" w:rsidP="00441CF4">
            <w:sdt>
              <w:sdtPr>
                <w:id w:val="349385278"/>
                <w14:checkbox>
                  <w14:checked w14:val="0"/>
                  <w14:checkedState w14:val="2612" w14:font="MS Gothic"/>
                  <w14:uncheckedState w14:val="2610" w14:font="MS Gothic"/>
                </w14:checkbox>
              </w:sdtPr>
              <w:sdtEndPr/>
              <w:sdtContent>
                <w:r w:rsidR="0082474F">
                  <w:rPr>
                    <w:rFonts w:ascii="MS Gothic" w:eastAsia="MS Gothic" w:hAnsi="MS Gothic" w:hint="eastAsia"/>
                  </w:rPr>
                  <w:t>☐</w:t>
                </w:r>
              </w:sdtContent>
            </w:sdt>
            <w:r w:rsidR="0082474F">
              <w:t xml:space="preserve"> Jeugd</w:t>
            </w:r>
          </w:p>
          <w:p w:rsidR="0082474F" w:rsidRDefault="00B0439B" w:rsidP="00441CF4">
            <w:sdt>
              <w:sdtPr>
                <w:id w:val="-915474164"/>
                <w14:checkbox>
                  <w14:checked w14:val="0"/>
                  <w14:checkedState w14:val="2612" w14:font="MS Gothic"/>
                  <w14:uncheckedState w14:val="2610" w14:font="MS Gothic"/>
                </w14:checkbox>
              </w:sdtPr>
              <w:sdtEndPr/>
              <w:sdtContent>
                <w:r w:rsidR="0082474F">
                  <w:rPr>
                    <w:rFonts w:ascii="MS Gothic" w:eastAsia="MS Gothic" w:hAnsi="MS Gothic" w:hint="eastAsia"/>
                  </w:rPr>
                  <w:t>☐</w:t>
                </w:r>
              </w:sdtContent>
            </w:sdt>
            <w:r w:rsidR="0082474F">
              <w:t xml:space="preserve"> </w:t>
            </w:r>
            <w:r w:rsidR="007E0B4F">
              <w:t>Studenten</w:t>
            </w:r>
          </w:p>
          <w:p w:rsidR="0082474F" w:rsidRDefault="00B0439B" w:rsidP="0082474F">
            <w:sdt>
              <w:sdtPr>
                <w:id w:val="-655379255"/>
                <w14:checkbox>
                  <w14:checked w14:val="0"/>
                  <w14:checkedState w14:val="2612" w14:font="MS Gothic"/>
                  <w14:uncheckedState w14:val="2610" w14:font="MS Gothic"/>
                </w14:checkbox>
              </w:sdtPr>
              <w:sdtEndPr/>
              <w:sdtContent>
                <w:r w:rsidR="0082474F">
                  <w:rPr>
                    <w:rFonts w:ascii="MS Gothic" w:eastAsia="MS Gothic" w:hAnsi="MS Gothic" w:hint="eastAsia"/>
                  </w:rPr>
                  <w:t>☐</w:t>
                </w:r>
              </w:sdtContent>
            </w:sdt>
            <w:r w:rsidR="0082474F">
              <w:t xml:space="preserve"> </w:t>
            </w:r>
            <w:r w:rsidR="007E0B4F">
              <w:t>Senioren</w:t>
            </w:r>
          </w:p>
          <w:p w:rsidR="0082474F" w:rsidRDefault="00B0439B" w:rsidP="0082474F">
            <w:sdt>
              <w:sdtPr>
                <w:id w:val="-455715618"/>
                <w14:checkbox>
                  <w14:checked w14:val="0"/>
                  <w14:checkedState w14:val="2612" w14:font="MS Gothic"/>
                  <w14:uncheckedState w14:val="2610" w14:font="MS Gothic"/>
                </w14:checkbox>
              </w:sdtPr>
              <w:sdtEndPr/>
              <w:sdtContent>
                <w:r w:rsidR="0082474F">
                  <w:rPr>
                    <w:rFonts w:ascii="MS Gothic" w:eastAsia="MS Gothic" w:hAnsi="MS Gothic" w:hint="eastAsia"/>
                  </w:rPr>
                  <w:t>☐</w:t>
                </w:r>
              </w:sdtContent>
            </w:sdt>
            <w:r w:rsidR="0082474F">
              <w:t xml:space="preserve"> Gezinnen</w:t>
            </w:r>
          </w:p>
          <w:p w:rsidR="0035692C" w:rsidRDefault="00B0439B" w:rsidP="0082474F">
            <w:sdt>
              <w:sdtPr>
                <w:id w:val="-1441148261"/>
                <w14:checkbox>
                  <w14:checked w14:val="0"/>
                  <w14:checkedState w14:val="2612" w14:font="MS Gothic"/>
                  <w14:uncheckedState w14:val="2610" w14:font="MS Gothic"/>
                </w14:checkbox>
              </w:sdtPr>
              <w:sdtEndPr/>
              <w:sdtContent>
                <w:r w:rsidR="0035692C">
                  <w:rPr>
                    <w:rFonts w:ascii="MS Gothic" w:eastAsia="MS Gothic" w:hAnsi="MS Gothic" w:hint="eastAsia"/>
                  </w:rPr>
                  <w:t>☐</w:t>
                </w:r>
              </w:sdtContent>
            </w:sdt>
            <w:r w:rsidR="0035692C">
              <w:t xml:space="preserve"> Organisaties</w:t>
            </w:r>
          </w:p>
        </w:tc>
        <w:tc>
          <w:tcPr>
            <w:tcW w:w="2303" w:type="dxa"/>
            <w:gridSpan w:val="2"/>
            <w:tcBorders>
              <w:left w:val="nil"/>
            </w:tcBorders>
          </w:tcPr>
          <w:p w:rsidR="0035692C" w:rsidRDefault="00B0439B" w:rsidP="00441CF4">
            <w:sdt>
              <w:sdtPr>
                <w:id w:val="1022742229"/>
                <w14:checkbox>
                  <w14:checked w14:val="0"/>
                  <w14:checkedState w14:val="2612" w14:font="MS Gothic"/>
                  <w14:uncheckedState w14:val="2610" w14:font="MS Gothic"/>
                </w14:checkbox>
              </w:sdtPr>
              <w:sdtEndPr/>
              <w:sdtContent>
                <w:r w:rsidR="0035692C">
                  <w:rPr>
                    <w:rFonts w:ascii="MS Gothic" w:eastAsia="MS Gothic" w:hAnsi="MS Gothic" w:hint="eastAsia"/>
                  </w:rPr>
                  <w:t>☐</w:t>
                </w:r>
              </w:sdtContent>
            </w:sdt>
            <w:r w:rsidR="0035692C">
              <w:t xml:space="preserve"> Bedrijven</w:t>
            </w:r>
          </w:p>
          <w:p w:rsidR="0082474F" w:rsidRDefault="00B0439B" w:rsidP="00441CF4">
            <w:sdt>
              <w:sdtPr>
                <w:id w:val="-1008442809"/>
                <w14:checkbox>
                  <w14:checked w14:val="0"/>
                  <w14:checkedState w14:val="2612" w14:font="MS Gothic"/>
                  <w14:uncheckedState w14:val="2610" w14:font="MS Gothic"/>
                </w14:checkbox>
              </w:sdtPr>
              <w:sdtEndPr/>
              <w:sdtContent>
                <w:r w:rsidR="0082474F">
                  <w:rPr>
                    <w:rFonts w:ascii="MS Gothic" w:eastAsia="MS Gothic" w:hAnsi="MS Gothic" w:hint="eastAsia"/>
                  </w:rPr>
                  <w:t>☐</w:t>
                </w:r>
              </w:sdtContent>
            </w:sdt>
            <w:r w:rsidR="0082474F">
              <w:t xml:space="preserve"> Intermediairs</w:t>
            </w:r>
          </w:p>
          <w:p w:rsidR="0082474F" w:rsidRDefault="00B0439B" w:rsidP="0082474F">
            <w:sdt>
              <w:sdtPr>
                <w:id w:val="-589464671"/>
                <w14:checkbox>
                  <w14:checked w14:val="1"/>
                  <w14:checkedState w14:val="2612" w14:font="MS Gothic"/>
                  <w14:uncheckedState w14:val="2610" w14:font="MS Gothic"/>
                </w14:checkbox>
              </w:sdtPr>
              <w:sdtEndPr/>
              <w:sdtContent>
                <w:r w:rsidR="00DA500C">
                  <w:rPr>
                    <w:rFonts w:ascii="MS Gothic" w:eastAsia="MS Gothic" w:hAnsi="MS Gothic" w:hint="eastAsia"/>
                  </w:rPr>
                  <w:t>☒</w:t>
                </w:r>
              </w:sdtContent>
            </w:sdt>
            <w:r w:rsidR="0082474F">
              <w:t xml:space="preserve"> Algemeen publiek</w:t>
            </w:r>
          </w:p>
          <w:p w:rsidR="0035692C" w:rsidRDefault="00B0439B" w:rsidP="0082474F">
            <w:sdt>
              <w:sdtPr>
                <w:id w:val="-562567531"/>
                <w14:checkbox>
                  <w14:checked w14:val="0"/>
                  <w14:checkedState w14:val="2612" w14:font="MS Gothic"/>
                  <w14:uncheckedState w14:val="2610" w14:font="MS Gothic"/>
                </w14:checkbox>
              </w:sdtPr>
              <w:sdtEndPr/>
              <w:sdtContent>
                <w:r w:rsidR="0035692C">
                  <w:rPr>
                    <w:rFonts w:ascii="MS Gothic" w:eastAsia="MS Gothic" w:hAnsi="MS Gothic" w:hint="eastAsia"/>
                  </w:rPr>
                  <w:t>☐</w:t>
                </w:r>
              </w:sdtContent>
            </w:sdt>
            <w:r w:rsidR="0035692C">
              <w:t xml:space="preserve"> Anderstaligen</w:t>
            </w:r>
          </w:p>
          <w:p w:rsidR="0082474F" w:rsidRDefault="00B0439B" w:rsidP="0035692C">
            <w:sdt>
              <w:sdtPr>
                <w:id w:val="-301547961"/>
                <w14:checkbox>
                  <w14:checked w14:val="0"/>
                  <w14:checkedState w14:val="2612" w14:font="MS Gothic"/>
                  <w14:uncheckedState w14:val="2610" w14:font="MS Gothic"/>
                </w14:checkbox>
              </w:sdtPr>
              <w:sdtEndPr/>
              <w:sdtContent>
                <w:r w:rsidR="0082474F">
                  <w:rPr>
                    <w:rFonts w:ascii="MS Gothic" w:eastAsia="MS Gothic" w:hAnsi="MS Gothic" w:hint="eastAsia"/>
                  </w:rPr>
                  <w:t>☐</w:t>
                </w:r>
              </w:sdtContent>
            </w:sdt>
            <w:r w:rsidR="0082474F">
              <w:t xml:space="preserve"> Anders, namelijk:</w:t>
            </w:r>
            <w:r w:rsidR="0035692C">
              <w:t xml:space="preserve"> </w:t>
            </w:r>
          </w:p>
        </w:tc>
      </w:tr>
      <w:tr w:rsidR="007C7544" w:rsidTr="007C7544">
        <w:tc>
          <w:tcPr>
            <w:tcW w:w="4606" w:type="dxa"/>
          </w:tcPr>
          <w:p w:rsidR="005615E9" w:rsidRPr="008A55A1" w:rsidRDefault="007C7544" w:rsidP="001A7F37">
            <w:pPr>
              <w:rPr>
                <w:b/>
                <w:sz w:val="22"/>
              </w:rPr>
            </w:pPr>
            <w:r w:rsidRPr="008A55A1">
              <w:rPr>
                <w:b/>
                <w:sz w:val="22"/>
              </w:rPr>
              <w:t>Korte omschrijving</w:t>
            </w:r>
          </w:p>
          <w:p w:rsidR="00364B2A" w:rsidRDefault="005615E9" w:rsidP="00364B2A">
            <w:pPr>
              <w:rPr>
                <w:sz w:val="16"/>
                <w:szCs w:val="16"/>
              </w:rPr>
            </w:pPr>
            <w:r>
              <w:rPr>
                <w:sz w:val="16"/>
                <w:szCs w:val="16"/>
              </w:rPr>
              <w:t xml:space="preserve">Geef een </w:t>
            </w:r>
            <w:r w:rsidRPr="00364B2A">
              <w:rPr>
                <w:sz w:val="16"/>
                <w:szCs w:val="16"/>
                <w:u w:val="single"/>
              </w:rPr>
              <w:t>korte</w:t>
            </w:r>
            <w:r>
              <w:rPr>
                <w:sz w:val="16"/>
                <w:szCs w:val="16"/>
              </w:rPr>
              <w:t>, overzichtelijke, weergave van wat het product</w:t>
            </w:r>
            <w:r w:rsidR="008D506E">
              <w:rPr>
                <w:sz w:val="16"/>
                <w:szCs w:val="16"/>
              </w:rPr>
              <w:t xml:space="preserve"> </w:t>
            </w:r>
            <w:r w:rsidR="00D05F08">
              <w:rPr>
                <w:sz w:val="16"/>
                <w:szCs w:val="16"/>
              </w:rPr>
              <w:t>inhoudt.</w:t>
            </w:r>
            <w:r w:rsidR="00364B2A">
              <w:rPr>
                <w:sz w:val="16"/>
                <w:szCs w:val="16"/>
              </w:rPr>
              <w:t xml:space="preserve"> </w:t>
            </w:r>
          </w:p>
          <w:p w:rsidR="00364B2A" w:rsidRDefault="00364B2A" w:rsidP="00364B2A">
            <w:pPr>
              <w:rPr>
                <w:sz w:val="16"/>
                <w:szCs w:val="16"/>
              </w:rPr>
            </w:pPr>
          </w:p>
          <w:p w:rsidR="007C7544" w:rsidRPr="00364B2A" w:rsidRDefault="00364B2A" w:rsidP="00D177B2">
            <w:pPr>
              <w:rPr>
                <w:i/>
                <w:sz w:val="22"/>
              </w:rPr>
            </w:pPr>
            <w:r>
              <w:rPr>
                <w:i/>
                <w:sz w:val="16"/>
                <w:szCs w:val="16"/>
              </w:rPr>
              <w:t xml:space="preserve">Let op: gebruik hiervoor </w:t>
            </w:r>
            <w:r w:rsidR="00D177B2">
              <w:rPr>
                <w:i/>
                <w:sz w:val="16"/>
                <w:szCs w:val="16"/>
              </w:rPr>
              <w:t>slechts een paar zinnen</w:t>
            </w:r>
            <w:r>
              <w:rPr>
                <w:i/>
                <w:sz w:val="16"/>
                <w:szCs w:val="16"/>
              </w:rPr>
              <w:t xml:space="preserve">. Er kan </w:t>
            </w:r>
            <w:r w:rsidR="00D177B2">
              <w:rPr>
                <w:i/>
                <w:sz w:val="16"/>
                <w:szCs w:val="16"/>
              </w:rPr>
              <w:t xml:space="preserve">desnoods </w:t>
            </w:r>
            <w:r>
              <w:rPr>
                <w:i/>
                <w:sz w:val="16"/>
                <w:szCs w:val="16"/>
              </w:rPr>
              <w:t>verwezen worden naar bijv. een bijgevoegde handleiding.</w:t>
            </w:r>
          </w:p>
        </w:tc>
        <w:tc>
          <w:tcPr>
            <w:tcW w:w="4606" w:type="dxa"/>
            <w:gridSpan w:val="3"/>
          </w:tcPr>
          <w:p w:rsidR="00DA500C" w:rsidRDefault="00DA500C" w:rsidP="00DA500C">
            <w:r>
              <w:t>Argumenten</w:t>
            </w:r>
          </w:p>
          <w:p w:rsidR="00DA500C" w:rsidRDefault="00DA500C" w:rsidP="00DA500C">
            <w:r>
              <w:t>1.</w:t>
            </w:r>
            <w:r>
              <w:tab/>
              <w:t>Hiermee komt de boodschap onder de aandacht van een breed publiek.</w:t>
            </w:r>
          </w:p>
          <w:p w:rsidR="00DA500C" w:rsidRDefault="00DA500C" w:rsidP="00DA500C">
            <w:r>
              <w:t>Brandweervoertuigen rijden door de hele regio, of het nu voor een uitruk of een oefening is. Hierdoor richten we ons niet op een specifieke doelgroep, maar worden ‘alle’ mensen in de regio geattendeerd op het belang van bijvoorbeeld een rookmelder.</w:t>
            </w:r>
          </w:p>
          <w:p w:rsidR="00DA500C" w:rsidRDefault="00DA500C" w:rsidP="00DA500C"/>
          <w:p w:rsidR="00DA500C" w:rsidRDefault="00DA500C" w:rsidP="00DA500C">
            <w:r>
              <w:t>2.</w:t>
            </w:r>
            <w:r>
              <w:tab/>
              <w:t>Brandweervoertuigen vallen op.</w:t>
            </w:r>
          </w:p>
          <w:p w:rsidR="00DA500C" w:rsidRDefault="00DA500C" w:rsidP="00DA500C">
            <w:r>
              <w:t>Brandweervoertuigen trekken altijd de aandacht van mensen. Daardoor worden de preventietips zeker gezien. Op deze manier wordt de boodschap daar gebracht waar de brandweer toch al komt.</w:t>
            </w:r>
          </w:p>
          <w:p w:rsidR="00DA500C" w:rsidRDefault="00DA500C" w:rsidP="00DA500C"/>
          <w:p w:rsidR="00DA500C" w:rsidRDefault="00DA500C" w:rsidP="00DA500C">
            <w:r>
              <w:t>3.</w:t>
            </w:r>
            <w:r>
              <w:tab/>
              <w:t>De kosten zijn relatief laag.</w:t>
            </w:r>
          </w:p>
          <w:p w:rsidR="00DA500C" w:rsidRDefault="00DA500C" w:rsidP="00DA500C">
            <w:r>
              <w:t>In verhouding met de contactfrequentie van burgers zijn de reclamekosten relatief laag. Desondanks worden veel burgers bereikt. De stickers zijn duurzaam; de boodschap is tijdloos en de stickers blijven bestendig.</w:t>
            </w:r>
          </w:p>
          <w:p w:rsidR="00DA500C" w:rsidRDefault="00DA500C" w:rsidP="00DA500C"/>
          <w:p w:rsidR="00DA500C" w:rsidRDefault="00DA500C" w:rsidP="00DA500C">
            <w:r>
              <w:t>4.</w:t>
            </w:r>
            <w:r>
              <w:tab/>
              <w:t>Hiermee komen Risicobeheersing (preventie) en Brandweerzorg (repressie) samen.</w:t>
            </w:r>
          </w:p>
          <w:p w:rsidR="007C7544" w:rsidRDefault="00DA500C" w:rsidP="00DA500C">
            <w:r>
              <w:t>Stickers op voertuigen vallen ook op bij medewerkers/eigen mensen. Het bevordert daardoor ook de bewustwording van de (repressieve) medewerkers, (Risicobeheersing - Brandweerzorg.</w:t>
            </w:r>
          </w:p>
        </w:tc>
      </w:tr>
      <w:tr w:rsidR="007C7544" w:rsidTr="0082474F">
        <w:tc>
          <w:tcPr>
            <w:tcW w:w="4606" w:type="dxa"/>
          </w:tcPr>
          <w:p w:rsidR="007C7544" w:rsidRPr="008A55A1" w:rsidRDefault="007C7544" w:rsidP="001A7F37">
            <w:pPr>
              <w:rPr>
                <w:b/>
                <w:sz w:val="22"/>
              </w:rPr>
            </w:pPr>
            <w:r w:rsidRPr="008A55A1">
              <w:rPr>
                <w:b/>
                <w:sz w:val="22"/>
              </w:rPr>
              <w:t>Thema</w:t>
            </w:r>
          </w:p>
          <w:p w:rsidR="005615E9" w:rsidRPr="005615E9" w:rsidRDefault="008D506E" w:rsidP="008D506E">
            <w:pPr>
              <w:rPr>
                <w:sz w:val="16"/>
                <w:szCs w:val="16"/>
              </w:rPr>
            </w:pPr>
            <w:r>
              <w:rPr>
                <w:sz w:val="16"/>
                <w:szCs w:val="16"/>
              </w:rPr>
              <w:t>Geef aan onder welk</w:t>
            </w:r>
            <w:r w:rsidR="005615E9">
              <w:rPr>
                <w:sz w:val="16"/>
                <w:szCs w:val="16"/>
              </w:rPr>
              <w:t xml:space="preserve"> thema het product valt, hier</w:t>
            </w:r>
            <w:r w:rsidR="0035692C">
              <w:rPr>
                <w:sz w:val="16"/>
                <w:szCs w:val="16"/>
              </w:rPr>
              <w:t xml:space="preserve"> zijn meerdere opties mogelijk.</w:t>
            </w:r>
          </w:p>
        </w:tc>
        <w:tc>
          <w:tcPr>
            <w:tcW w:w="2303" w:type="dxa"/>
            <w:tcBorders>
              <w:right w:val="nil"/>
            </w:tcBorders>
          </w:tcPr>
          <w:p w:rsidR="007C7544" w:rsidRDefault="00B0439B" w:rsidP="001A7F37">
            <w:sdt>
              <w:sdtPr>
                <w:id w:val="431174690"/>
                <w14:checkbox>
                  <w14:checked w14:val="1"/>
                  <w14:checkedState w14:val="2612" w14:font="MS Gothic"/>
                  <w14:uncheckedState w14:val="2610" w14:font="MS Gothic"/>
                </w14:checkbox>
              </w:sdtPr>
              <w:sdtEndPr/>
              <w:sdtContent>
                <w:r w:rsidR="00DA500C">
                  <w:rPr>
                    <w:rFonts w:ascii="MS Gothic" w:eastAsia="MS Gothic" w:hAnsi="MS Gothic" w:hint="eastAsia"/>
                  </w:rPr>
                  <w:t>☒</w:t>
                </w:r>
              </w:sdtContent>
            </w:sdt>
            <w:r w:rsidR="007C7544">
              <w:t xml:space="preserve"> Veilig wonen</w:t>
            </w:r>
          </w:p>
          <w:p w:rsidR="007C7544" w:rsidRDefault="00B0439B" w:rsidP="001A7F37">
            <w:sdt>
              <w:sdtPr>
                <w:id w:val="-88923194"/>
                <w14:checkbox>
                  <w14:checked w14:val="1"/>
                  <w14:checkedState w14:val="2612" w14:font="MS Gothic"/>
                  <w14:uncheckedState w14:val="2610" w14:font="MS Gothic"/>
                </w14:checkbox>
              </w:sdtPr>
              <w:sdtEndPr/>
              <w:sdtContent>
                <w:r w:rsidR="00DA500C">
                  <w:rPr>
                    <w:rFonts w:ascii="MS Gothic" w:eastAsia="MS Gothic" w:hAnsi="MS Gothic" w:hint="eastAsia"/>
                  </w:rPr>
                  <w:t>☒</w:t>
                </w:r>
              </w:sdtContent>
            </w:sdt>
            <w:r w:rsidR="007C7544">
              <w:t xml:space="preserve"> Jeugd</w:t>
            </w:r>
          </w:p>
          <w:p w:rsidR="007C7544" w:rsidRDefault="00B0439B" w:rsidP="001A7F37">
            <w:sdt>
              <w:sdtPr>
                <w:id w:val="-581599716"/>
                <w14:checkbox>
                  <w14:checked w14:val="1"/>
                  <w14:checkedState w14:val="2612" w14:font="MS Gothic"/>
                  <w14:uncheckedState w14:val="2610" w14:font="MS Gothic"/>
                </w14:checkbox>
              </w:sdtPr>
              <w:sdtEndPr/>
              <w:sdtContent>
                <w:r w:rsidR="00DA500C">
                  <w:rPr>
                    <w:rFonts w:ascii="MS Gothic" w:eastAsia="MS Gothic" w:hAnsi="MS Gothic" w:hint="eastAsia"/>
                  </w:rPr>
                  <w:t>☒</w:t>
                </w:r>
              </w:sdtContent>
            </w:sdt>
            <w:r w:rsidR="007C7544">
              <w:t xml:space="preserve"> Ouderen</w:t>
            </w:r>
          </w:p>
          <w:p w:rsidR="007C7544" w:rsidRDefault="00B0439B" w:rsidP="001A7F37">
            <w:sdt>
              <w:sdtPr>
                <w:id w:val="200911820"/>
                <w14:checkbox>
                  <w14:checked w14:val="0"/>
                  <w14:checkedState w14:val="2612" w14:font="MS Gothic"/>
                  <w14:uncheckedState w14:val="2610" w14:font="MS Gothic"/>
                </w14:checkbox>
              </w:sdtPr>
              <w:sdtEndPr/>
              <w:sdtContent>
                <w:r w:rsidR="007C7544">
                  <w:rPr>
                    <w:rFonts w:ascii="MS Gothic" w:eastAsia="MS Gothic" w:hAnsi="MS Gothic" w:hint="eastAsia"/>
                  </w:rPr>
                  <w:t>☐</w:t>
                </w:r>
              </w:sdtContent>
            </w:sdt>
            <w:r w:rsidR="007C7544">
              <w:t xml:space="preserve"> Onderwijs</w:t>
            </w:r>
          </w:p>
          <w:p w:rsidR="007C7544" w:rsidRDefault="00B0439B" w:rsidP="001A7F37">
            <w:sdt>
              <w:sdtPr>
                <w:id w:val="427084012"/>
                <w14:checkbox>
                  <w14:checked w14:val="0"/>
                  <w14:checkedState w14:val="2612" w14:font="MS Gothic"/>
                  <w14:uncheckedState w14:val="2610" w14:font="MS Gothic"/>
                </w14:checkbox>
              </w:sdtPr>
              <w:sdtEndPr/>
              <w:sdtContent>
                <w:r w:rsidR="007C7544">
                  <w:rPr>
                    <w:rFonts w:ascii="MS Gothic" w:eastAsia="MS Gothic" w:hAnsi="MS Gothic" w:hint="eastAsia"/>
                  </w:rPr>
                  <w:t>☐</w:t>
                </w:r>
              </w:sdtContent>
            </w:sdt>
            <w:r w:rsidR="007C7544">
              <w:t xml:space="preserve"> Ondernemen</w:t>
            </w:r>
          </w:p>
          <w:p w:rsidR="007C7544" w:rsidRDefault="00B0439B" w:rsidP="001A7F37">
            <w:sdt>
              <w:sdtPr>
                <w:id w:val="-447009378"/>
                <w14:checkbox>
                  <w14:checked w14:val="0"/>
                  <w14:checkedState w14:val="2612" w14:font="MS Gothic"/>
                  <w14:uncheckedState w14:val="2610" w14:font="MS Gothic"/>
                </w14:checkbox>
              </w:sdtPr>
              <w:sdtEndPr/>
              <w:sdtContent>
                <w:r w:rsidR="007C7544">
                  <w:rPr>
                    <w:rFonts w:ascii="MS Gothic" w:eastAsia="MS Gothic" w:hAnsi="MS Gothic" w:hint="eastAsia"/>
                  </w:rPr>
                  <w:t>☐</w:t>
                </w:r>
              </w:sdtContent>
            </w:sdt>
            <w:r w:rsidR="007C7544">
              <w:t xml:space="preserve"> Zorg</w:t>
            </w:r>
          </w:p>
          <w:p w:rsidR="007C7544" w:rsidRDefault="00B0439B" w:rsidP="001A7F37">
            <w:sdt>
              <w:sdtPr>
                <w:id w:val="1422074531"/>
                <w14:checkbox>
                  <w14:checked w14:val="1"/>
                  <w14:checkedState w14:val="2612" w14:font="MS Gothic"/>
                  <w14:uncheckedState w14:val="2610" w14:font="MS Gothic"/>
                </w14:checkbox>
              </w:sdtPr>
              <w:sdtEndPr/>
              <w:sdtContent>
                <w:r w:rsidR="00DA500C">
                  <w:rPr>
                    <w:rFonts w:ascii="MS Gothic" w:eastAsia="MS Gothic" w:hAnsi="MS Gothic" w:hint="eastAsia"/>
                  </w:rPr>
                  <w:t>☒</w:t>
                </w:r>
              </w:sdtContent>
            </w:sdt>
            <w:r w:rsidR="007C7544">
              <w:t xml:space="preserve"> Studenten</w:t>
            </w:r>
          </w:p>
        </w:tc>
        <w:tc>
          <w:tcPr>
            <w:tcW w:w="2303" w:type="dxa"/>
            <w:gridSpan w:val="2"/>
            <w:tcBorders>
              <w:left w:val="nil"/>
              <w:bottom w:val="single" w:sz="4" w:space="0" w:color="auto"/>
            </w:tcBorders>
          </w:tcPr>
          <w:p w:rsidR="007C7544" w:rsidRDefault="00B0439B" w:rsidP="001A7F37">
            <w:sdt>
              <w:sdtPr>
                <w:id w:val="-1692603364"/>
                <w14:checkbox>
                  <w14:checked w14:val="1"/>
                  <w14:checkedState w14:val="2612" w14:font="MS Gothic"/>
                  <w14:uncheckedState w14:val="2610" w14:font="MS Gothic"/>
                </w14:checkbox>
              </w:sdtPr>
              <w:sdtEndPr/>
              <w:sdtContent>
                <w:r w:rsidR="00DA500C">
                  <w:rPr>
                    <w:rFonts w:ascii="MS Gothic" w:eastAsia="MS Gothic" w:hAnsi="MS Gothic" w:hint="eastAsia"/>
                  </w:rPr>
                  <w:t>☒</w:t>
                </w:r>
              </w:sdtContent>
            </w:sdt>
            <w:r w:rsidR="007C7544">
              <w:t xml:space="preserve"> Zelfredzaamheid</w:t>
            </w:r>
          </w:p>
          <w:p w:rsidR="007C7544" w:rsidRDefault="00B0439B" w:rsidP="001A7F37">
            <w:sdt>
              <w:sdtPr>
                <w:id w:val="1563214888"/>
                <w14:checkbox>
                  <w14:checked w14:val="0"/>
                  <w14:checkedState w14:val="2612" w14:font="MS Gothic"/>
                  <w14:uncheckedState w14:val="2610" w14:font="MS Gothic"/>
                </w14:checkbox>
              </w:sdtPr>
              <w:sdtEndPr/>
              <w:sdtContent>
                <w:r w:rsidR="007C7544">
                  <w:rPr>
                    <w:rFonts w:ascii="MS Gothic" w:eastAsia="MS Gothic" w:hAnsi="MS Gothic" w:hint="eastAsia"/>
                  </w:rPr>
                  <w:t>☐</w:t>
                </w:r>
              </w:sdtContent>
            </w:sdt>
            <w:r w:rsidR="007C7544">
              <w:t xml:space="preserve"> Nazorg</w:t>
            </w:r>
          </w:p>
          <w:p w:rsidR="007C7544" w:rsidRDefault="00B0439B" w:rsidP="001A7F37">
            <w:sdt>
              <w:sdtPr>
                <w:id w:val="35170101"/>
                <w14:checkbox>
                  <w14:checked w14:val="0"/>
                  <w14:checkedState w14:val="2612" w14:font="MS Gothic"/>
                  <w14:uncheckedState w14:val="2610" w14:font="MS Gothic"/>
                </w14:checkbox>
              </w:sdtPr>
              <w:sdtEndPr/>
              <w:sdtContent>
                <w:r w:rsidR="007C7544">
                  <w:rPr>
                    <w:rFonts w:ascii="MS Gothic" w:eastAsia="MS Gothic" w:hAnsi="MS Gothic" w:hint="eastAsia"/>
                  </w:rPr>
                  <w:t>☐</w:t>
                </w:r>
              </w:sdtContent>
            </w:sdt>
            <w:r w:rsidR="007C7544">
              <w:t xml:space="preserve"> Draagvlak</w:t>
            </w:r>
          </w:p>
          <w:p w:rsidR="007C7544" w:rsidRDefault="00B0439B" w:rsidP="001A7F37">
            <w:sdt>
              <w:sdtPr>
                <w:id w:val="1451828563"/>
                <w14:checkbox>
                  <w14:checked w14:val="0"/>
                  <w14:checkedState w14:val="2612" w14:font="MS Gothic"/>
                  <w14:uncheckedState w14:val="2610" w14:font="MS Gothic"/>
                </w14:checkbox>
              </w:sdtPr>
              <w:sdtEndPr/>
              <w:sdtContent>
                <w:r w:rsidR="007C7544">
                  <w:rPr>
                    <w:rFonts w:ascii="MS Gothic" w:eastAsia="MS Gothic" w:hAnsi="MS Gothic" w:hint="eastAsia"/>
                  </w:rPr>
                  <w:t>☐</w:t>
                </w:r>
              </w:sdtContent>
            </w:sdt>
            <w:r w:rsidR="007C7544">
              <w:t xml:space="preserve"> Techniek</w:t>
            </w:r>
          </w:p>
          <w:p w:rsidR="007C7544" w:rsidRDefault="00B0439B" w:rsidP="001A7F37">
            <w:sdt>
              <w:sdtPr>
                <w:id w:val="-1240321534"/>
                <w14:checkbox>
                  <w14:checked w14:val="0"/>
                  <w14:checkedState w14:val="2612" w14:font="MS Gothic"/>
                  <w14:uncheckedState w14:val="2610" w14:font="MS Gothic"/>
                </w14:checkbox>
              </w:sdtPr>
              <w:sdtEndPr/>
              <w:sdtContent>
                <w:r w:rsidR="007C7544">
                  <w:rPr>
                    <w:rFonts w:ascii="MS Gothic" w:eastAsia="MS Gothic" w:hAnsi="MS Gothic" w:hint="eastAsia"/>
                  </w:rPr>
                  <w:t>☐</w:t>
                </w:r>
              </w:sdtContent>
            </w:sdt>
            <w:r w:rsidR="007C7544">
              <w:t xml:space="preserve"> Evenementen</w:t>
            </w:r>
          </w:p>
          <w:p w:rsidR="007C7544" w:rsidRDefault="00B0439B" w:rsidP="001A7F37">
            <w:sdt>
              <w:sdtPr>
                <w:id w:val="-917093705"/>
                <w14:checkbox>
                  <w14:checked w14:val="0"/>
                  <w14:checkedState w14:val="2612" w14:font="MS Gothic"/>
                  <w14:uncheckedState w14:val="2610" w14:font="MS Gothic"/>
                </w14:checkbox>
              </w:sdtPr>
              <w:sdtEndPr/>
              <w:sdtContent>
                <w:r w:rsidR="007C7544">
                  <w:rPr>
                    <w:rFonts w:ascii="MS Gothic" w:eastAsia="MS Gothic" w:hAnsi="MS Gothic" w:hint="eastAsia"/>
                  </w:rPr>
                  <w:t>☐</w:t>
                </w:r>
              </w:sdtContent>
            </w:sdt>
            <w:r w:rsidR="007C7544">
              <w:t xml:space="preserve"> Erop uit</w:t>
            </w:r>
          </w:p>
          <w:p w:rsidR="007C7544" w:rsidRDefault="00B0439B" w:rsidP="007E0B4F">
            <w:sdt>
              <w:sdtPr>
                <w:id w:val="-1880388690"/>
                <w14:checkbox>
                  <w14:checked w14:val="0"/>
                  <w14:checkedState w14:val="2612" w14:font="MS Gothic"/>
                  <w14:uncheckedState w14:val="2610" w14:font="MS Gothic"/>
                </w14:checkbox>
              </w:sdtPr>
              <w:sdtEndPr/>
              <w:sdtContent>
                <w:r w:rsidR="007C7544">
                  <w:rPr>
                    <w:rFonts w:ascii="MS Gothic" w:eastAsia="MS Gothic" w:hAnsi="MS Gothic" w:hint="eastAsia"/>
                  </w:rPr>
                  <w:t>☐</w:t>
                </w:r>
              </w:sdtContent>
            </w:sdt>
            <w:r w:rsidR="007C7544">
              <w:t xml:space="preserve"> Anders, namelijk:</w:t>
            </w:r>
          </w:p>
        </w:tc>
      </w:tr>
      <w:tr w:rsidR="008D6230" w:rsidTr="008D6230">
        <w:tc>
          <w:tcPr>
            <w:tcW w:w="4606" w:type="dxa"/>
          </w:tcPr>
          <w:p w:rsidR="008D6230" w:rsidRPr="008A55A1" w:rsidRDefault="008D6230" w:rsidP="008D6230">
            <w:pPr>
              <w:rPr>
                <w:b/>
                <w:sz w:val="22"/>
              </w:rPr>
            </w:pPr>
            <w:r>
              <w:rPr>
                <w:b/>
                <w:sz w:val="22"/>
              </w:rPr>
              <w:t>Onderwerp</w:t>
            </w:r>
          </w:p>
          <w:p w:rsidR="008D6230" w:rsidRPr="008A55A1" w:rsidRDefault="008D6230" w:rsidP="008D6230">
            <w:pPr>
              <w:rPr>
                <w:b/>
                <w:sz w:val="22"/>
              </w:rPr>
            </w:pPr>
            <w:r>
              <w:rPr>
                <w:sz w:val="16"/>
                <w:szCs w:val="16"/>
              </w:rPr>
              <w:t xml:space="preserve">Geef aan onder welk onderwerp het product valt, hier zijn meerdere opties mogelijk. </w:t>
            </w:r>
          </w:p>
        </w:tc>
        <w:tc>
          <w:tcPr>
            <w:tcW w:w="3015" w:type="dxa"/>
            <w:gridSpan w:val="2"/>
            <w:tcBorders>
              <w:right w:val="nil"/>
            </w:tcBorders>
          </w:tcPr>
          <w:p w:rsidR="008D6230" w:rsidRDefault="00B0439B" w:rsidP="008D6230">
            <w:sdt>
              <w:sdtPr>
                <w:id w:val="-1045213701"/>
                <w14:checkbox>
                  <w14:checked w14:val="1"/>
                  <w14:checkedState w14:val="2612" w14:font="MS Gothic"/>
                  <w14:uncheckedState w14:val="2610" w14:font="MS Gothic"/>
                </w14:checkbox>
              </w:sdtPr>
              <w:sdtEndPr/>
              <w:sdtContent>
                <w:r w:rsidR="00DA500C">
                  <w:rPr>
                    <w:rFonts w:ascii="MS Gothic" w:eastAsia="MS Gothic" w:hAnsi="MS Gothic" w:hint="eastAsia"/>
                  </w:rPr>
                  <w:t>☒</w:t>
                </w:r>
              </w:sdtContent>
            </w:sdt>
            <w:r w:rsidR="008D6230">
              <w:t xml:space="preserve"> Voorkomen van brand</w:t>
            </w:r>
          </w:p>
          <w:p w:rsidR="008D6230" w:rsidRDefault="00B0439B" w:rsidP="008D6230">
            <w:sdt>
              <w:sdtPr>
                <w:id w:val="-176200125"/>
                <w14:checkbox>
                  <w14:checked w14:val="0"/>
                  <w14:checkedState w14:val="2612" w14:font="MS Gothic"/>
                  <w14:uncheckedState w14:val="2610" w14:font="MS Gothic"/>
                </w14:checkbox>
              </w:sdtPr>
              <w:sdtEndPr/>
              <w:sdtContent>
                <w:r w:rsidR="008D6230">
                  <w:rPr>
                    <w:rFonts w:ascii="MS Gothic" w:eastAsia="MS Gothic" w:hAnsi="MS Gothic" w:hint="eastAsia"/>
                  </w:rPr>
                  <w:t>☐</w:t>
                </w:r>
              </w:sdtContent>
            </w:sdt>
            <w:r w:rsidR="008D6230">
              <w:t xml:space="preserve"> Signaleren van brand</w:t>
            </w:r>
          </w:p>
          <w:p w:rsidR="008D6230" w:rsidRDefault="00B0439B" w:rsidP="008D6230">
            <w:sdt>
              <w:sdtPr>
                <w:id w:val="1778989389"/>
                <w14:checkbox>
                  <w14:checked w14:val="0"/>
                  <w14:checkedState w14:val="2612" w14:font="MS Gothic"/>
                  <w14:uncheckedState w14:val="2610" w14:font="MS Gothic"/>
                </w14:checkbox>
              </w:sdtPr>
              <w:sdtEndPr/>
              <w:sdtContent>
                <w:r w:rsidR="008D6230">
                  <w:rPr>
                    <w:rFonts w:ascii="MS Gothic" w:eastAsia="MS Gothic" w:hAnsi="MS Gothic" w:hint="eastAsia"/>
                  </w:rPr>
                  <w:t>☐</w:t>
                </w:r>
              </w:sdtContent>
            </w:sdt>
            <w:r w:rsidR="008D6230">
              <w:t xml:space="preserve"> Handelen bij brand</w:t>
            </w:r>
          </w:p>
        </w:tc>
        <w:tc>
          <w:tcPr>
            <w:tcW w:w="1591" w:type="dxa"/>
            <w:tcBorders>
              <w:left w:val="nil"/>
              <w:bottom w:val="single" w:sz="4" w:space="0" w:color="auto"/>
            </w:tcBorders>
          </w:tcPr>
          <w:p w:rsidR="008D6230" w:rsidRDefault="008D6230" w:rsidP="001A7F37"/>
        </w:tc>
      </w:tr>
      <w:tr w:rsidR="004738E9" w:rsidTr="0082474F">
        <w:tc>
          <w:tcPr>
            <w:tcW w:w="4606" w:type="dxa"/>
          </w:tcPr>
          <w:p w:rsidR="004738E9" w:rsidRDefault="004738E9" w:rsidP="004738E9">
            <w:pPr>
              <w:rPr>
                <w:b/>
                <w:sz w:val="22"/>
              </w:rPr>
            </w:pPr>
            <w:r>
              <w:rPr>
                <w:b/>
                <w:sz w:val="22"/>
              </w:rPr>
              <w:lastRenderedPageBreak/>
              <w:t>Gebruikte m</w:t>
            </w:r>
            <w:r w:rsidR="008D506E">
              <w:rPr>
                <w:b/>
                <w:sz w:val="22"/>
              </w:rPr>
              <w:t>ethode</w:t>
            </w:r>
          </w:p>
          <w:p w:rsidR="008D506E" w:rsidRPr="008D506E" w:rsidRDefault="008D506E" w:rsidP="004738E9">
            <w:pPr>
              <w:rPr>
                <w:sz w:val="16"/>
                <w:szCs w:val="16"/>
              </w:rPr>
            </w:pPr>
            <w:r>
              <w:rPr>
                <w:sz w:val="16"/>
                <w:szCs w:val="16"/>
              </w:rPr>
              <w:t xml:space="preserve">Welke methode is gebruikt? </w:t>
            </w:r>
          </w:p>
        </w:tc>
        <w:tc>
          <w:tcPr>
            <w:tcW w:w="2303" w:type="dxa"/>
            <w:tcBorders>
              <w:right w:val="nil"/>
            </w:tcBorders>
          </w:tcPr>
          <w:p w:rsidR="004738E9" w:rsidRDefault="00B0439B" w:rsidP="001A7F37">
            <w:sdt>
              <w:sdtPr>
                <w:id w:val="-1772154246"/>
                <w14:checkbox>
                  <w14:checked w14:val="1"/>
                  <w14:checkedState w14:val="2612" w14:font="MS Gothic"/>
                  <w14:uncheckedState w14:val="2610" w14:font="MS Gothic"/>
                </w14:checkbox>
              </w:sdtPr>
              <w:sdtEndPr/>
              <w:sdtContent>
                <w:r w:rsidR="00DA500C">
                  <w:rPr>
                    <w:rFonts w:ascii="MS Gothic" w:eastAsia="MS Gothic" w:hAnsi="MS Gothic" w:hint="eastAsia"/>
                  </w:rPr>
                  <w:t>☒</w:t>
                </w:r>
              </w:sdtContent>
            </w:sdt>
            <w:r w:rsidR="004738E9">
              <w:t xml:space="preserve"> Voorlichting</w:t>
            </w:r>
          </w:p>
          <w:p w:rsidR="004738E9" w:rsidRDefault="00B0439B" w:rsidP="001A7F37">
            <w:sdt>
              <w:sdtPr>
                <w:id w:val="754629482"/>
                <w14:checkbox>
                  <w14:checked w14:val="0"/>
                  <w14:checkedState w14:val="2612" w14:font="MS Gothic"/>
                  <w14:uncheckedState w14:val="2610" w14:font="MS Gothic"/>
                </w14:checkbox>
              </w:sdtPr>
              <w:sdtEndPr/>
              <w:sdtContent>
                <w:r w:rsidR="004738E9">
                  <w:rPr>
                    <w:rFonts w:ascii="MS Gothic" w:eastAsia="MS Gothic" w:hAnsi="MS Gothic" w:hint="eastAsia"/>
                  </w:rPr>
                  <w:t>☐</w:t>
                </w:r>
              </w:sdtContent>
            </w:sdt>
            <w:r w:rsidR="004738E9">
              <w:t xml:space="preserve"> Ketenaanpak</w:t>
            </w:r>
          </w:p>
          <w:p w:rsidR="004738E9" w:rsidRDefault="00B0439B" w:rsidP="004738E9">
            <w:sdt>
              <w:sdtPr>
                <w:id w:val="-1150977098"/>
                <w14:checkbox>
                  <w14:checked w14:val="0"/>
                  <w14:checkedState w14:val="2612" w14:font="MS Gothic"/>
                  <w14:uncheckedState w14:val="2610" w14:font="MS Gothic"/>
                </w14:checkbox>
              </w:sdtPr>
              <w:sdtEndPr/>
              <w:sdtContent>
                <w:r w:rsidR="004738E9">
                  <w:rPr>
                    <w:rFonts w:ascii="MS Gothic" w:eastAsia="MS Gothic" w:hAnsi="MS Gothic" w:hint="eastAsia"/>
                  </w:rPr>
                  <w:t>☐</w:t>
                </w:r>
              </w:sdtContent>
            </w:sdt>
            <w:r w:rsidR="004738E9">
              <w:t xml:space="preserve"> Draagvlak creëren </w:t>
            </w:r>
          </w:p>
          <w:p w:rsidR="004738E9" w:rsidRDefault="00B0439B" w:rsidP="004738E9">
            <w:sdt>
              <w:sdtPr>
                <w:id w:val="1295874378"/>
                <w14:checkbox>
                  <w14:checked w14:val="0"/>
                  <w14:checkedState w14:val="2612" w14:font="MS Gothic"/>
                  <w14:uncheckedState w14:val="2610" w14:font="MS Gothic"/>
                </w14:checkbox>
              </w:sdtPr>
              <w:sdtEndPr/>
              <w:sdtContent>
                <w:r w:rsidR="004738E9">
                  <w:rPr>
                    <w:rFonts w:ascii="MS Gothic" w:eastAsia="MS Gothic" w:hAnsi="MS Gothic" w:hint="eastAsia"/>
                  </w:rPr>
                  <w:t>☐</w:t>
                </w:r>
              </w:sdtContent>
            </w:sdt>
            <w:r w:rsidR="004738E9">
              <w:t xml:space="preserve"> Advies op maat</w:t>
            </w:r>
          </w:p>
        </w:tc>
        <w:tc>
          <w:tcPr>
            <w:tcW w:w="2303" w:type="dxa"/>
            <w:gridSpan w:val="2"/>
            <w:tcBorders>
              <w:left w:val="nil"/>
            </w:tcBorders>
          </w:tcPr>
          <w:p w:rsidR="004738E9" w:rsidRDefault="00B0439B" w:rsidP="001A7F37">
            <w:sdt>
              <w:sdtPr>
                <w:id w:val="-123774154"/>
                <w14:checkbox>
                  <w14:checked w14:val="0"/>
                  <w14:checkedState w14:val="2612" w14:font="MS Gothic"/>
                  <w14:uncheckedState w14:val="2610" w14:font="MS Gothic"/>
                </w14:checkbox>
              </w:sdtPr>
              <w:sdtEndPr/>
              <w:sdtContent>
                <w:r w:rsidR="004738E9">
                  <w:rPr>
                    <w:rFonts w:ascii="MS Gothic" w:eastAsia="MS Gothic" w:hAnsi="MS Gothic" w:hint="eastAsia"/>
                  </w:rPr>
                  <w:t>☐</w:t>
                </w:r>
              </w:sdtContent>
            </w:sdt>
            <w:r w:rsidR="004738E9">
              <w:t xml:space="preserve"> Expeditie </w:t>
            </w:r>
          </w:p>
          <w:p w:rsidR="004738E9" w:rsidRDefault="00B0439B" w:rsidP="001A7F37">
            <w:sdt>
              <w:sdtPr>
                <w:id w:val="-734848471"/>
                <w14:checkbox>
                  <w14:checked w14:val="0"/>
                  <w14:checkedState w14:val="2612" w14:font="MS Gothic"/>
                  <w14:uncheckedState w14:val="2610" w14:font="MS Gothic"/>
                </w14:checkbox>
              </w:sdtPr>
              <w:sdtEndPr/>
              <w:sdtContent>
                <w:r w:rsidR="004738E9">
                  <w:rPr>
                    <w:rFonts w:ascii="MS Gothic" w:eastAsia="MS Gothic" w:hAnsi="MS Gothic" w:hint="eastAsia"/>
                  </w:rPr>
                  <w:t>☐</w:t>
                </w:r>
              </w:sdtContent>
            </w:sdt>
            <w:r w:rsidR="004738E9">
              <w:t xml:space="preserve"> Woningcheck</w:t>
            </w:r>
          </w:p>
          <w:p w:rsidR="004738E9" w:rsidRDefault="00B0439B" w:rsidP="001A7F37">
            <w:sdt>
              <w:sdtPr>
                <w:id w:val="-1522544408"/>
                <w14:checkbox>
                  <w14:checked w14:val="0"/>
                  <w14:checkedState w14:val="2612" w14:font="MS Gothic"/>
                  <w14:uncheckedState w14:val="2610" w14:font="MS Gothic"/>
                </w14:checkbox>
              </w:sdtPr>
              <w:sdtEndPr/>
              <w:sdtContent>
                <w:r w:rsidR="004738E9">
                  <w:rPr>
                    <w:rFonts w:ascii="MS Gothic" w:eastAsia="MS Gothic" w:hAnsi="MS Gothic" w:hint="eastAsia"/>
                  </w:rPr>
                  <w:t>☐</w:t>
                </w:r>
              </w:sdtContent>
            </w:sdt>
            <w:r w:rsidR="004738E9">
              <w:t xml:space="preserve"> Scholing</w:t>
            </w:r>
          </w:p>
          <w:p w:rsidR="004738E9" w:rsidRDefault="00B0439B" w:rsidP="001A7F37">
            <w:sdt>
              <w:sdtPr>
                <w:id w:val="1043177208"/>
                <w14:checkbox>
                  <w14:checked w14:val="0"/>
                  <w14:checkedState w14:val="2612" w14:font="MS Gothic"/>
                  <w14:uncheckedState w14:val="2610" w14:font="MS Gothic"/>
                </w14:checkbox>
              </w:sdtPr>
              <w:sdtEndPr/>
              <w:sdtContent>
                <w:r w:rsidR="004738E9">
                  <w:rPr>
                    <w:rFonts w:ascii="MS Gothic" w:eastAsia="MS Gothic" w:hAnsi="MS Gothic" w:hint="eastAsia"/>
                  </w:rPr>
                  <w:t>☐</w:t>
                </w:r>
              </w:sdtContent>
            </w:sdt>
            <w:r w:rsidR="004738E9">
              <w:t xml:space="preserve"> Anders, namelijk:</w:t>
            </w:r>
          </w:p>
        </w:tc>
      </w:tr>
      <w:tr w:rsidR="007C7544" w:rsidTr="007C7544">
        <w:tc>
          <w:tcPr>
            <w:tcW w:w="4606" w:type="dxa"/>
          </w:tcPr>
          <w:p w:rsidR="007C7544" w:rsidRPr="008A55A1" w:rsidRDefault="007C7544" w:rsidP="001A7F37">
            <w:pPr>
              <w:rPr>
                <w:b/>
                <w:sz w:val="22"/>
              </w:rPr>
            </w:pPr>
            <w:r w:rsidRPr="008A55A1">
              <w:rPr>
                <w:b/>
                <w:sz w:val="22"/>
              </w:rPr>
              <w:t>Samenwerkingspartners</w:t>
            </w:r>
          </w:p>
          <w:p w:rsidR="00DF43F9" w:rsidRPr="00DF43F9" w:rsidRDefault="00DF43F9" w:rsidP="008D6230">
            <w:pPr>
              <w:rPr>
                <w:sz w:val="16"/>
                <w:szCs w:val="16"/>
              </w:rPr>
            </w:pPr>
            <w:r>
              <w:rPr>
                <w:sz w:val="16"/>
                <w:szCs w:val="16"/>
              </w:rPr>
              <w:t xml:space="preserve">Het product kan zijn opgezet met partners. Wat is/zijn de samenwerkingspartner(s)? Bijv. </w:t>
            </w:r>
            <w:r w:rsidR="008D6230">
              <w:rPr>
                <w:sz w:val="16"/>
                <w:szCs w:val="16"/>
              </w:rPr>
              <w:t xml:space="preserve">gemeente, politie, welzijnsorganisatie, enz. </w:t>
            </w:r>
          </w:p>
        </w:tc>
        <w:tc>
          <w:tcPr>
            <w:tcW w:w="4606" w:type="dxa"/>
            <w:gridSpan w:val="3"/>
          </w:tcPr>
          <w:p w:rsidR="007C7544" w:rsidRDefault="00DA500C" w:rsidP="001A7F37">
            <w:r>
              <w:t>geen</w:t>
            </w:r>
          </w:p>
        </w:tc>
      </w:tr>
      <w:tr w:rsidR="007C7544" w:rsidTr="007C7544">
        <w:tc>
          <w:tcPr>
            <w:tcW w:w="4606" w:type="dxa"/>
          </w:tcPr>
          <w:p w:rsidR="007C7544" w:rsidRPr="008A55A1" w:rsidRDefault="007C7544" w:rsidP="001A7F37">
            <w:pPr>
              <w:rPr>
                <w:b/>
                <w:sz w:val="22"/>
              </w:rPr>
            </w:pPr>
            <w:r w:rsidRPr="008A55A1">
              <w:rPr>
                <w:b/>
                <w:sz w:val="22"/>
              </w:rPr>
              <w:t>Kosten</w:t>
            </w:r>
          </w:p>
          <w:p w:rsidR="00DF43F9" w:rsidRPr="00626320" w:rsidRDefault="00DF43F9" w:rsidP="00626320">
            <w:pPr>
              <w:pStyle w:val="Lijstalinea"/>
              <w:numPr>
                <w:ilvl w:val="0"/>
                <w:numId w:val="2"/>
              </w:numPr>
              <w:rPr>
                <w:sz w:val="16"/>
                <w:szCs w:val="16"/>
              </w:rPr>
            </w:pPr>
            <w:r w:rsidRPr="00626320">
              <w:rPr>
                <w:sz w:val="16"/>
                <w:szCs w:val="16"/>
              </w:rPr>
              <w:t xml:space="preserve">Wat heeft </w:t>
            </w:r>
            <w:r w:rsidR="0035692C" w:rsidRPr="00626320">
              <w:rPr>
                <w:sz w:val="16"/>
                <w:szCs w:val="16"/>
              </w:rPr>
              <w:t xml:space="preserve">de </w:t>
            </w:r>
            <w:r w:rsidRPr="00626320">
              <w:rPr>
                <w:sz w:val="16"/>
                <w:szCs w:val="16"/>
              </w:rPr>
              <w:t>ontwikkeling gekost (excl. manuren)? Denk bijv. aan ontw</w:t>
            </w:r>
            <w:r w:rsidR="0035692C" w:rsidRPr="00626320">
              <w:rPr>
                <w:sz w:val="16"/>
                <w:szCs w:val="16"/>
              </w:rPr>
              <w:t>ikkeling en aanschaf materialen</w:t>
            </w:r>
            <w:r w:rsidR="008D506E" w:rsidRPr="00626320">
              <w:rPr>
                <w:sz w:val="16"/>
                <w:szCs w:val="16"/>
              </w:rPr>
              <w:t xml:space="preserve">. </w:t>
            </w:r>
          </w:p>
          <w:p w:rsidR="008D506E" w:rsidRDefault="008D506E" w:rsidP="00DF43F9">
            <w:pPr>
              <w:rPr>
                <w:sz w:val="16"/>
                <w:szCs w:val="16"/>
              </w:rPr>
            </w:pPr>
          </w:p>
          <w:p w:rsidR="008D506E" w:rsidRPr="00626320" w:rsidRDefault="008D506E" w:rsidP="00626320">
            <w:pPr>
              <w:pStyle w:val="Lijstalinea"/>
              <w:numPr>
                <w:ilvl w:val="0"/>
                <w:numId w:val="2"/>
              </w:numPr>
              <w:rPr>
                <w:sz w:val="16"/>
                <w:szCs w:val="16"/>
              </w:rPr>
            </w:pPr>
            <w:r w:rsidRPr="00626320">
              <w:rPr>
                <w:sz w:val="16"/>
                <w:szCs w:val="16"/>
              </w:rPr>
              <w:t>Is hier winst te behalen voor andere regio’s / organisaties (bijv. door contact op te nemen met de ontwikkelaar?)</w:t>
            </w:r>
          </w:p>
        </w:tc>
        <w:tc>
          <w:tcPr>
            <w:tcW w:w="4606" w:type="dxa"/>
            <w:gridSpan w:val="3"/>
          </w:tcPr>
          <w:p w:rsidR="007C7544" w:rsidRPr="00FF5585" w:rsidRDefault="00DA500C" w:rsidP="00742282">
            <w:pPr>
              <w:rPr>
                <w:i/>
                <w:szCs w:val="20"/>
              </w:rPr>
            </w:pPr>
            <w:r w:rsidRPr="00FF5585">
              <w:rPr>
                <w:szCs w:val="20"/>
              </w:rPr>
              <w:t xml:space="preserve">Tussen de 3000 en 6000 euro ( exclusief / </w:t>
            </w:r>
            <w:r w:rsidR="00FF5585">
              <w:rPr>
                <w:szCs w:val="20"/>
              </w:rPr>
              <w:t>inclusief Montage), 20 voertuigen</w:t>
            </w:r>
          </w:p>
        </w:tc>
      </w:tr>
      <w:tr w:rsidR="007C7544" w:rsidTr="007C7544">
        <w:tc>
          <w:tcPr>
            <w:tcW w:w="4606" w:type="dxa"/>
          </w:tcPr>
          <w:p w:rsidR="007C7544" w:rsidRPr="008A55A1" w:rsidRDefault="007C7544" w:rsidP="001A7F37">
            <w:pPr>
              <w:rPr>
                <w:b/>
                <w:sz w:val="22"/>
              </w:rPr>
            </w:pPr>
            <w:r w:rsidRPr="008A55A1">
              <w:rPr>
                <w:b/>
                <w:sz w:val="22"/>
              </w:rPr>
              <w:t>Ervaringen</w:t>
            </w:r>
          </w:p>
          <w:p w:rsidR="00DF43F9" w:rsidRDefault="00DF43F9" w:rsidP="001A7F37">
            <w:pPr>
              <w:rPr>
                <w:sz w:val="16"/>
                <w:szCs w:val="16"/>
              </w:rPr>
            </w:pPr>
            <w:r>
              <w:rPr>
                <w:sz w:val="16"/>
                <w:szCs w:val="16"/>
              </w:rPr>
              <w:t>Wat zijn de eigen ervaringen en wat zijn de ervaringen van de afnemer en/of samenwerkingspartner(s)?</w:t>
            </w:r>
          </w:p>
          <w:p w:rsidR="00DF43F9" w:rsidRDefault="00DF43F9" w:rsidP="001A7F37">
            <w:pPr>
              <w:rPr>
                <w:sz w:val="16"/>
                <w:szCs w:val="16"/>
              </w:rPr>
            </w:pPr>
          </w:p>
          <w:p w:rsidR="00DF43F9" w:rsidRPr="00DF43F9" w:rsidRDefault="00DF43F9" w:rsidP="001A7F37">
            <w:pPr>
              <w:rPr>
                <w:sz w:val="16"/>
                <w:szCs w:val="16"/>
              </w:rPr>
            </w:pPr>
            <w:r>
              <w:rPr>
                <w:sz w:val="16"/>
                <w:szCs w:val="16"/>
              </w:rPr>
              <w:t>Wat zijn succes- en verbeterpunten?</w:t>
            </w:r>
          </w:p>
        </w:tc>
        <w:tc>
          <w:tcPr>
            <w:tcW w:w="4606" w:type="dxa"/>
            <w:gridSpan w:val="3"/>
          </w:tcPr>
          <w:p w:rsidR="007C7544" w:rsidRDefault="007C7544" w:rsidP="001A7F37"/>
        </w:tc>
      </w:tr>
      <w:tr w:rsidR="007C7544" w:rsidTr="007C7544">
        <w:tc>
          <w:tcPr>
            <w:tcW w:w="4606" w:type="dxa"/>
          </w:tcPr>
          <w:p w:rsidR="007C7544" w:rsidRPr="008A55A1" w:rsidRDefault="007C7544" w:rsidP="001A7F37">
            <w:pPr>
              <w:rPr>
                <w:b/>
                <w:sz w:val="22"/>
              </w:rPr>
            </w:pPr>
            <w:r w:rsidRPr="008A55A1">
              <w:rPr>
                <w:b/>
                <w:sz w:val="22"/>
              </w:rPr>
              <w:t>Effectmeting</w:t>
            </w:r>
          </w:p>
          <w:p w:rsidR="00DF43F9" w:rsidRDefault="00626320" w:rsidP="001A7F37">
            <w:pPr>
              <w:rPr>
                <w:sz w:val="16"/>
                <w:szCs w:val="16"/>
              </w:rPr>
            </w:pPr>
            <w:r>
              <w:rPr>
                <w:sz w:val="16"/>
                <w:szCs w:val="16"/>
              </w:rPr>
              <w:t>Is het verloop vooraf en tijdens het product/initiatief gemonitord?</w:t>
            </w:r>
            <w:r w:rsidR="00DF43F9">
              <w:rPr>
                <w:sz w:val="16"/>
                <w:szCs w:val="16"/>
              </w:rPr>
              <w:t xml:space="preserve"> Zo ja, hoe en wat waren de bevindingen?</w:t>
            </w:r>
          </w:p>
          <w:p w:rsidR="007E0B4F" w:rsidRDefault="007E0B4F" w:rsidP="001A7F37">
            <w:pPr>
              <w:rPr>
                <w:sz w:val="16"/>
                <w:szCs w:val="16"/>
              </w:rPr>
            </w:pPr>
          </w:p>
          <w:p w:rsidR="008A55A1" w:rsidRPr="00DF43F9" w:rsidRDefault="008A55A1" w:rsidP="00626320">
            <w:pPr>
              <w:rPr>
                <w:sz w:val="16"/>
                <w:szCs w:val="16"/>
              </w:rPr>
            </w:pPr>
            <w:r>
              <w:rPr>
                <w:sz w:val="16"/>
                <w:szCs w:val="16"/>
              </w:rPr>
              <w:t xml:space="preserve">Is </w:t>
            </w:r>
            <w:r w:rsidR="00626320">
              <w:rPr>
                <w:sz w:val="16"/>
                <w:szCs w:val="16"/>
              </w:rPr>
              <w:t>het project/product/initiatief achteraf</w:t>
            </w:r>
            <w:r>
              <w:rPr>
                <w:sz w:val="16"/>
                <w:szCs w:val="16"/>
              </w:rPr>
              <w:t xml:space="preserve"> geëvalueerd? Zo ja, hoe en wat waren de bevindingen?</w:t>
            </w:r>
          </w:p>
        </w:tc>
        <w:tc>
          <w:tcPr>
            <w:tcW w:w="4606" w:type="dxa"/>
            <w:gridSpan w:val="3"/>
          </w:tcPr>
          <w:p w:rsidR="007C7544" w:rsidRDefault="007C7544" w:rsidP="001A7F37"/>
        </w:tc>
      </w:tr>
      <w:tr w:rsidR="007C7544" w:rsidTr="007C7544">
        <w:tc>
          <w:tcPr>
            <w:tcW w:w="4606" w:type="dxa"/>
          </w:tcPr>
          <w:p w:rsidR="007C7544" w:rsidRPr="008A55A1" w:rsidRDefault="007C7544" w:rsidP="001A7F37">
            <w:pPr>
              <w:rPr>
                <w:b/>
                <w:sz w:val="22"/>
              </w:rPr>
            </w:pPr>
            <w:r w:rsidRPr="008A55A1">
              <w:rPr>
                <w:b/>
                <w:sz w:val="22"/>
              </w:rPr>
              <w:t>Bron /  contactpersoon</w:t>
            </w:r>
          </w:p>
          <w:p w:rsidR="008A55A1" w:rsidRDefault="008A55A1" w:rsidP="001A7F37">
            <w:pPr>
              <w:rPr>
                <w:sz w:val="16"/>
                <w:szCs w:val="16"/>
              </w:rPr>
            </w:pPr>
            <w:r>
              <w:rPr>
                <w:sz w:val="16"/>
                <w:szCs w:val="16"/>
              </w:rPr>
              <w:t>Vul hier contactgegevens van jezelf (telefoonnummer /          e-mailadres) en de organisatie (algemeen telefoonnummer / e-mail)</w:t>
            </w:r>
            <w:r w:rsidR="007E0B4F">
              <w:rPr>
                <w:sz w:val="16"/>
                <w:szCs w:val="16"/>
              </w:rPr>
              <w:t xml:space="preserve"> in</w:t>
            </w:r>
            <w:r w:rsidR="00D05F08">
              <w:rPr>
                <w:sz w:val="16"/>
                <w:szCs w:val="16"/>
              </w:rPr>
              <w:t>.</w:t>
            </w:r>
          </w:p>
          <w:p w:rsidR="00DA7C59" w:rsidRDefault="00DA7C59" w:rsidP="001A7F37">
            <w:pPr>
              <w:rPr>
                <w:sz w:val="16"/>
                <w:szCs w:val="16"/>
              </w:rPr>
            </w:pPr>
          </w:p>
          <w:p w:rsidR="008A55A1" w:rsidRPr="008A55A1" w:rsidRDefault="008A55A1" w:rsidP="001A7F37">
            <w:pPr>
              <w:rPr>
                <w:sz w:val="16"/>
                <w:szCs w:val="16"/>
              </w:rPr>
            </w:pPr>
          </w:p>
        </w:tc>
        <w:tc>
          <w:tcPr>
            <w:tcW w:w="4606" w:type="dxa"/>
            <w:gridSpan w:val="3"/>
          </w:tcPr>
          <w:p w:rsidR="007C7544" w:rsidRDefault="00FB23F4" w:rsidP="001A7F37">
            <w:pPr>
              <w:rPr>
                <w:i/>
              </w:rPr>
            </w:pPr>
            <w:r>
              <w:rPr>
                <w:i/>
              </w:rPr>
              <w:t xml:space="preserve">Eigen naam: </w:t>
            </w:r>
            <w:r w:rsidR="002D1FA4">
              <w:rPr>
                <w:i/>
              </w:rPr>
              <w:t>Maikel van der Hulst</w:t>
            </w:r>
          </w:p>
          <w:p w:rsidR="00FB23F4" w:rsidRDefault="00FB23F4" w:rsidP="001A7F37">
            <w:pPr>
              <w:rPr>
                <w:i/>
              </w:rPr>
            </w:pPr>
            <w:r>
              <w:rPr>
                <w:i/>
              </w:rPr>
              <w:t>Eigen e-mailadres:</w:t>
            </w:r>
            <w:r w:rsidR="002D1FA4">
              <w:rPr>
                <w:i/>
              </w:rPr>
              <w:t>m.vanderhulst@brandweerflevoland.nl</w:t>
            </w:r>
          </w:p>
          <w:p w:rsidR="00FB23F4" w:rsidRDefault="00FB23F4" w:rsidP="001A7F37">
            <w:pPr>
              <w:rPr>
                <w:i/>
              </w:rPr>
            </w:pPr>
            <w:r>
              <w:rPr>
                <w:i/>
              </w:rPr>
              <w:t>Eigen telefoonnummer:</w:t>
            </w:r>
            <w:r w:rsidR="002D1FA4">
              <w:rPr>
                <w:i/>
              </w:rPr>
              <w:t>06-30281569</w:t>
            </w:r>
          </w:p>
          <w:p w:rsidR="00FB23F4" w:rsidRDefault="00FB23F4" w:rsidP="001A7F37">
            <w:pPr>
              <w:rPr>
                <w:i/>
              </w:rPr>
            </w:pPr>
          </w:p>
          <w:p w:rsidR="00FB23F4" w:rsidRDefault="00FB23F4" w:rsidP="001A7F37">
            <w:pPr>
              <w:rPr>
                <w:i/>
              </w:rPr>
            </w:pPr>
            <w:r>
              <w:rPr>
                <w:i/>
              </w:rPr>
              <w:t>Naam organisatie:</w:t>
            </w:r>
            <w:r w:rsidR="002D1FA4">
              <w:rPr>
                <w:i/>
              </w:rPr>
              <w:t xml:space="preserve"> Brandweer Flevoland</w:t>
            </w:r>
          </w:p>
          <w:p w:rsidR="00FB23F4" w:rsidRDefault="00FB23F4" w:rsidP="001A7F37">
            <w:pPr>
              <w:rPr>
                <w:i/>
              </w:rPr>
            </w:pPr>
            <w:r>
              <w:rPr>
                <w:i/>
              </w:rPr>
              <w:t>(Algemeen) e-mailadres organisatie:</w:t>
            </w:r>
          </w:p>
          <w:p w:rsidR="00FB23F4" w:rsidRPr="00FB23F4" w:rsidRDefault="00FB23F4" w:rsidP="001A7F37">
            <w:pPr>
              <w:rPr>
                <w:i/>
              </w:rPr>
            </w:pPr>
            <w:r>
              <w:rPr>
                <w:i/>
              </w:rPr>
              <w:t>Telefoonnummer organisatie:</w:t>
            </w:r>
            <w:r w:rsidR="002D1FA4">
              <w:rPr>
                <w:i/>
              </w:rPr>
              <w:t>0900-0165</w:t>
            </w:r>
          </w:p>
        </w:tc>
      </w:tr>
      <w:tr w:rsidR="007C7544" w:rsidTr="007C7544">
        <w:tc>
          <w:tcPr>
            <w:tcW w:w="4606" w:type="dxa"/>
          </w:tcPr>
          <w:p w:rsidR="007C7544" w:rsidRPr="008A55A1" w:rsidRDefault="007C7544" w:rsidP="001A7F37">
            <w:pPr>
              <w:rPr>
                <w:b/>
                <w:sz w:val="22"/>
              </w:rPr>
            </w:pPr>
            <w:r w:rsidRPr="008A55A1">
              <w:rPr>
                <w:b/>
                <w:sz w:val="22"/>
              </w:rPr>
              <w:t>Setting / locatie</w:t>
            </w:r>
          </w:p>
          <w:p w:rsidR="008A55A1" w:rsidRPr="008A55A1" w:rsidRDefault="008A55A1" w:rsidP="00904DC2">
            <w:pPr>
              <w:rPr>
                <w:sz w:val="16"/>
                <w:szCs w:val="16"/>
              </w:rPr>
            </w:pPr>
            <w:r>
              <w:rPr>
                <w:sz w:val="16"/>
                <w:szCs w:val="16"/>
              </w:rPr>
              <w:t>Waar is het product ingezet?</w:t>
            </w:r>
            <w:r w:rsidR="00904DC2">
              <w:rPr>
                <w:sz w:val="16"/>
                <w:szCs w:val="16"/>
              </w:rPr>
              <w:t xml:space="preserve"> Bijv. school, zorginstelling, markt, gevangenis</w:t>
            </w:r>
            <w:r w:rsidR="00D177B2">
              <w:rPr>
                <w:sz w:val="16"/>
                <w:szCs w:val="16"/>
              </w:rPr>
              <w:t>.</w:t>
            </w:r>
          </w:p>
        </w:tc>
        <w:tc>
          <w:tcPr>
            <w:tcW w:w="4606" w:type="dxa"/>
            <w:gridSpan w:val="3"/>
          </w:tcPr>
          <w:p w:rsidR="007C7544" w:rsidRDefault="002D1FA4" w:rsidP="001A7F37">
            <w:r>
              <w:t>Op operationele voertuigen</w:t>
            </w:r>
          </w:p>
        </w:tc>
      </w:tr>
      <w:tr w:rsidR="007C7544" w:rsidTr="007C7544">
        <w:tc>
          <w:tcPr>
            <w:tcW w:w="4606" w:type="dxa"/>
          </w:tcPr>
          <w:p w:rsidR="007C7544" w:rsidRPr="008A55A1" w:rsidRDefault="007C7544" w:rsidP="001A7F37">
            <w:pPr>
              <w:rPr>
                <w:b/>
                <w:sz w:val="22"/>
              </w:rPr>
            </w:pPr>
            <w:r w:rsidRPr="008A55A1">
              <w:rPr>
                <w:b/>
                <w:sz w:val="22"/>
              </w:rPr>
              <w:t>Exposure</w:t>
            </w:r>
          </w:p>
          <w:p w:rsidR="008A55A1" w:rsidRPr="008A55A1" w:rsidRDefault="008A55A1" w:rsidP="001A7F37">
            <w:pPr>
              <w:rPr>
                <w:sz w:val="16"/>
                <w:szCs w:val="16"/>
              </w:rPr>
            </w:pPr>
            <w:r>
              <w:rPr>
                <w:sz w:val="16"/>
                <w:szCs w:val="16"/>
              </w:rPr>
              <w:t>Wat is gedaan om zo veel mogelijk exposure te genereren? Op welke wijze heeft het product aandacht gekregen (zowel intern als extern)</w:t>
            </w:r>
            <w:r w:rsidR="00D05F08">
              <w:rPr>
                <w:sz w:val="16"/>
                <w:szCs w:val="16"/>
              </w:rPr>
              <w:t>.</w:t>
            </w:r>
          </w:p>
        </w:tc>
        <w:tc>
          <w:tcPr>
            <w:tcW w:w="4606" w:type="dxa"/>
            <w:gridSpan w:val="3"/>
          </w:tcPr>
          <w:p w:rsidR="007C7544" w:rsidRDefault="007C7544" w:rsidP="001A7F37"/>
          <w:p w:rsidR="002D1FA4" w:rsidRDefault="002D1FA4" w:rsidP="001A7F37">
            <w:r>
              <w:t xml:space="preserve">Interne alle afdelingen voor besproken. Risicobeheersing, brandweerzorg, bedrijfsvoering, team materiaal en logistiek, team communicatie </w:t>
            </w:r>
          </w:p>
          <w:p w:rsidR="002D1FA4" w:rsidRDefault="002D1FA4" w:rsidP="001A7F37"/>
        </w:tc>
      </w:tr>
      <w:tr w:rsidR="00EB6961" w:rsidTr="009F6680">
        <w:tc>
          <w:tcPr>
            <w:tcW w:w="9212" w:type="dxa"/>
            <w:gridSpan w:val="4"/>
          </w:tcPr>
          <w:p w:rsidR="00EB6961" w:rsidRDefault="002D1FA4" w:rsidP="00EB6961">
            <w:r>
              <w:t>Rijden reclame op operationele voertuigen</w:t>
            </w:r>
            <w:bookmarkStart w:id="0" w:name="_GoBack"/>
            <w:bookmarkEnd w:id="0"/>
          </w:p>
          <w:p w:rsidR="00EB6961" w:rsidRPr="001A7F37" w:rsidRDefault="00EB6961" w:rsidP="00EB6961"/>
          <w:p w:rsidR="00EB6961" w:rsidRDefault="00EB6961" w:rsidP="001A7F37"/>
        </w:tc>
      </w:tr>
      <w:tr w:rsidR="00EB6961" w:rsidTr="007C7544">
        <w:tc>
          <w:tcPr>
            <w:tcW w:w="4606" w:type="dxa"/>
          </w:tcPr>
          <w:p w:rsidR="00EB6961" w:rsidRDefault="00EB6961" w:rsidP="001A7F37">
            <w:pPr>
              <w:rPr>
                <w:b/>
                <w:sz w:val="22"/>
              </w:rPr>
            </w:pPr>
            <w:r>
              <w:rPr>
                <w:b/>
                <w:sz w:val="22"/>
              </w:rPr>
              <w:t>Korte introductie product</w:t>
            </w:r>
          </w:p>
          <w:p w:rsidR="00EB6961" w:rsidRPr="00EB6961" w:rsidRDefault="00EB6961" w:rsidP="00FB23F4">
            <w:pPr>
              <w:rPr>
                <w:b/>
                <w:sz w:val="22"/>
              </w:rPr>
            </w:pPr>
            <w:r>
              <w:rPr>
                <w:sz w:val="16"/>
                <w:szCs w:val="16"/>
              </w:rPr>
              <w:t xml:space="preserve">Let op: deze introductie dient niet langer te zijn dan maximaal 2 </w:t>
            </w:r>
            <w:r>
              <w:rPr>
                <w:sz w:val="16"/>
                <w:szCs w:val="16"/>
                <w:u w:val="single"/>
              </w:rPr>
              <w:t>korte</w:t>
            </w:r>
            <w:r>
              <w:rPr>
                <w:sz w:val="16"/>
                <w:szCs w:val="16"/>
              </w:rPr>
              <w:t xml:space="preserve"> zinnen</w:t>
            </w:r>
            <w:r w:rsidR="00FB23F4">
              <w:rPr>
                <w:sz w:val="16"/>
                <w:szCs w:val="16"/>
              </w:rPr>
              <w:t xml:space="preserve"> en is bedoeld om bezoekers te prikkelen door kort en bondig informatie over het product te geven.  </w:t>
            </w:r>
            <w:r>
              <w:rPr>
                <w:sz w:val="16"/>
                <w:szCs w:val="16"/>
              </w:rPr>
              <w:t xml:space="preserve"> </w:t>
            </w:r>
          </w:p>
        </w:tc>
        <w:tc>
          <w:tcPr>
            <w:tcW w:w="4606" w:type="dxa"/>
            <w:gridSpan w:val="3"/>
          </w:tcPr>
          <w:p w:rsidR="00EB6961" w:rsidRDefault="00EB6961" w:rsidP="001A7F37"/>
        </w:tc>
      </w:tr>
      <w:tr w:rsidR="00EB6961" w:rsidTr="007C7544">
        <w:tc>
          <w:tcPr>
            <w:tcW w:w="4606" w:type="dxa"/>
          </w:tcPr>
          <w:p w:rsidR="00EB6961" w:rsidRDefault="00EB6961" w:rsidP="001A7F37">
            <w:pPr>
              <w:rPr>
                <w:b/>
                <w:sz w:val="22"/>
              </w:rPr>
            </w:pPr>
            <w:r>
              <w:rPr>
                <w:b/>
                <w:sz w:val="22"/>
              </w:rPr>
              <w:t>Afbeelding</w:t>
            </w:r>
          </w:p>
        </w:tc>
        <w:tc>
          <w:tcPr>
            <w:tcW w:w="4606" w:type="dxa"/>
            <w:gridSpan w:val="3"/>
          </w:tcPr>
          <w:p w:rsidR="00EB6961" w:rsidRPr="00FB23F4" w:rsidRDefault="00EB6961" w:rsidP="001A7F37">
            <w:pPr>
              <w:rPr>
                <w:i/>
                <w:sz w:val="16"/>
                <w:szCs w:val="16"/>
              </w:rPr>
            </w:pPr>
            <w:r w:rsidRPr="00FB23F4">
              <w:rPr>
                <w:i/>
                <w:sz w:val="16"/>
                <w:szCs w:val="16"/>
              </w:rPr>
              <w:t xml:space="preserve">Voeg afbeelding(en) toe als bijlage aan de mail. </w:t>
            </w:r>
          </w:p>
        </w:tc>
      </w:tr>
      <w:tr w:rsidR="00EB6961" w:rsidTr="007C7544">
        <w:tc>
          <w:tcPr>
            <w:tcW w:w="4606" w:type="dxa"/>
          </w:tcPr>
          <w:p w:rsidR="00EB6961" w:rsidRDefault="00EB6961" w:rsidP="001A7F37">
            <w:pPr>
              <w:rPr>
                <w:b/>
                <w:sz w:val="22"/>
              </w:rPr>
            </w:pPr>
            <w:r>
              <w:rPr>
                <w:b/>
                <w:sz w:val="22"/>
              </w:rPr>
              <w:t>Overige bestanden / documenten</w:t>
            </w:r>
          </w:p>
          <w:p w:rsidR="00EB6961" w:rsidRDefault="00EB6961" w:rsidP="001A7F37">
            <w:pPr>
              <w:rPr>
                <w:sz w:val="16"/>
                <w:szCs w:val="16"/>
              </w:rPr>
            </w:pPr>
            <w:r w:rsidRPr="00EB6961">
              <w:rPr>
                <w:sz w:val="16"/>
                <w:szCs w:val="16"/>
              </w:rPr>
              <w:t xml:space="preserve">Het </w:t>
            </w:r>
            <w:r>
              <w:rPr>
                <w:sz w:val="16"/>
                <w:szCs w:val="16"/>
              </w:rPr>
              <w:t xml:space="preserve">is mogelijk om allerlei soorten documenten en bestanden toe te voegen aan de productpagina. Denk hierbij aan handleidingen / video’s / foto’s / folders </w:t>
            </w:r>
            <w:r w:rsidR="00FB23F4">
              <w:rPr>
                <w:sz w:val="16"/>
                <w:szCs w:val="16"/>
              </w:rPr>
              <w:t xml:space="preserve">/ links van website en filmpjes </w:t>
            </w:r>
            <w:r>
              <w:rPr>
                <w:sz w:val="16"/>
                <w:szCs w:val="16"/>
              </w:rPr>
              <w:t xml:space="preserve">enz. </w:t>
            </w:r>
          </w:p>
          <w:p w:rsidR="00FB23F4" w:rsidRDefault="00FB23F4" w:rsidP="001A7F37">
            <w:pPr>
              <w:rPr>
                <w:sz w:val="16"/>
                <w:szCs w:val="16"/>
              </w:rPr>
            </w:pPr>
          </w:p>
          <w:p w:rsidR="00FB23F4" w:rsidRPr="00EB6961" w:rsidRDefault="00FB23F4" w:rsidP="001A7F37">
            <w:pPr>
              <w:rPr>
                <w:b/>
                <w:sz w:val="22"/>
              </w:rPr>
            </w:pPr>
            <w:r>
              <w:rPr>
                <w:sz w:val="16"/>
                <w:szCs w:val="16"/>
              </w:rPr>
              <w:t>Indien aanwezig, vul hier een link in van een website / filmpje</w:t>
            </w:r>
          </w:p>
        </w:tc>
        <w:tc>
          <w:tcPr>
            <w:tcW w:w="4606" w:type="dxa"/>
            <w:gridSpan w:val="3"/>
          </w:tcPr>
          <w:p w:rsidR="00EB6961" w:rsidRPr="00FB23F4" w:rsidRDefault="00EB6961" w:rsidP="00EB6961">
            <w:pPr>
              <w:rPr>
                <w:i/>
                <w:sz w:val="16"/>
                <w:szCs w:val="16"/>
              </w:rPr>
            </w:pPr>
            <w:r w:rsidRPr="00FB23F4">
              <w:rPr>
                <w:i/>
                <w:sz w:val="16"/>
                <w:szCs w:val="16"/>
              </w:rPr>
              <w:t>Voeg bestanden en documenten toe als bijlage aan de mail.</w:t>
            </w:r>
          </w:p>
          <w:p w:rsidR="00FB23F4" w:rsidRDefault="00FB23F4" w:rsidP="00EB6961">
            <w:pPr>
              <w:rPr>
                <w:i/>
                <w:sz w:val="16"/>
                <w:szCs w:val="16"/>
              </w:rPr>
            </w:pPr>
          </w:p>
          <w:p w:rsidR="00FB23F4" w:rsidRDefault="00FB23F4" w:rsidP="00EB6961">
            <w:pPr>
              <w:rPr>
                <w:i/>
                <w:sz w:val="16"/>
                <w:szCs w:val="16"/>
              </w:rPr>
            </w:pPr>
            <w:r>
              <w:rPr>
                <w:i/>
                <w:sz w:val="16"/>
                <w:szCs w:val="16"/>
              </w:rPr>
              <w:t>Voeg hier weblinks toe:</w:t>
            </w:r>
          </w:p>
          <w:p w:rsidR="00FB23F4" w:rsidRPr="00FB23F4" w:rsidRDefault="00FB23F4" w:rsidP="00EB6961">
            <w:pPr>
              <w:rPr>
                <w:i/>
                <w:sz w:val="16"/>
                <w:szCs w:val="16"/>
              </w:rPr>
            </w:pPr>
          </w:p>
        </w:tc>
      </w:tr>
    </w:tbl>
    <w:p w:rsidR="007C7544" w:rsidRDefault="007C7544" w:rsidP="007E0B4F"/>
    <w:p w:rsidR="00EB6961" w:rsidRPr="001A7F37" w:rsidRDefault="00EB6961" w:rsidP="007E0B4F"/>
    <w:sectPr w:rsidR="00EB6961" w:rsidRPr="001A7F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05" w:rsidRDefault="003B4805" w:rsidP="007C7544">
      <w:pPr>
        <w:spacing w:after="0" w:line="240" w:lineRule="auto"/>
      </w:pPr>
      <w:r>
        <w:separator/>
      </w:r>
    </w:p>
  </w:endnote>
  <w:endnote w:type="continuationSeparator" w:id="0">
    <w:p w:rsidR="003B4805" w:rsidRDefault="003B4805" w:rsidP="007C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05" w:rsidRDefault="003B4805" w:rsidP="007C7544">
      <w:pPr>
        <w:spacing w:after="0" w:line="240" w:lineRule="auto"/>
      </w:pPr>
      <w:r>
        <w:separator/>
      </w:r>
    </w:p>
  </w:footnote>
  <w:footnote w:type="continuationSeparator" w:id="0">
    <w:p w:rsidR="003B4805" w:rsidRDefault="003B4805" w:rsidP="007C7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4BA"/>
    <w:multiLevelType w:val="hybridMultilevel"/>
    <w:tmpl w:val="4AD682B0"/>
    <w:lvl w:ilvl="0" w:tplc="ECD666C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36210D"/>
    <w:multiLevelType w:val="hybridMultilevel"/>
    <w:tmpl w:val="D0E6C4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05"/>
    <w:rsid w:val="00136268"/>
    <w:rsid w:val="001530CD"/>
    <w:rsid w:val="001A7F37"/>
    <w:rsid w:val="00232F46"/>
    <w:rsid w:val="0025180E"/>
    <w:rsid w:val="002D1FA4"/>
    <w:rsid w:val="0035692C"/>
    <w:rsid w:val="00364B2A"/>
    <w:rsid w:val="003B4805"/>
    <w:rsid w:val="003C572C"/>
    <w:rsid w:val="00441CF4"/>
    <w:rsid w:val="004738E9"/>
    <w:rsid w:val="005615E9"/>
    <w:rsid w:val="00626320"/>
    <w:rsid w:val="00707DED"/>
    <w:rsid w:val="00742282"/>
    <w:rsid w:val="007C7544"/>
    <w:rsid w:val="007E0B4F"/>
    <w:rsid w:val="0082474F"/>
    <w:rsid w:val="008A55A1"/>
    <w:rsid w:val="008D506E"/>
    <w:rsid w:val="008D6230"/>
    <w:rsid w:val="00904DC2"/>
    <w:rsid w:val="009B2CE2"/>
    <w:rsid w:val="00A51370"/>
    <w:rsid w:val="00BF2A12"/>
    <w:rsid w:val="00C717EC"/>
    <w:rsid w:val="00D05F08"/>
    <w:rsid w:val="00D177B2"/>
    <w:rsid w:val="00DA500C"/>
    <w:rsid w:val="00DA7C59"/>
    <w:rsid w:val="00DF43F9"/>
    <w:rsid w:val="00EB6961"/>
    <w:rsid w:val="00FB23F4"/>
    <w:rsid w:val="00FF55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F46"/>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A7F37"/>
    <w:rPr>
      <w:color w:val="808080"/>
    </w:rPr>
  </w:style>
  <w:style w:type="paragraph" w:styleId="Ballontekst">
    <w:name w:val="Balloon Text"/>
    <w:basedOn w:val="Standaard"/>
    <w:link w:val="BallontekstChar"/>
    <w:uiPriority w:val="99"/>
    <w:semiHidden/>
    <w:unhideWhenUsed/>
    <w:rsid w:val="001A7F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F37"/>
    <w:rPr>
      <w:rFonts w:ascii="Tahoma" w:hAnsi="Tahoma" w:cs="Tahoma"/>
      <w:sz w:val="16"/>
      <w:szCs w:val="16"/>
    </w:rPr>
  </w:style>
  <w:style w:type="table" w:styleId="Tabelraster">
    <w:name w:val="Table Grid"/>
    <w:basedOn w:val="Standaardtabel"/>
    <w:uiPriority w:val="59"/>
    <w:rsid w:val="001A7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C75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7544"/>
    <w:rPr>
      <w:sz w:val="20"/>
    </w:rPr>
  </w:style>
  <w:style w:type="paragraph" w:styleId="Voettekst">
    <w:name w:val="footer"/>
    <w:basedOn w:val="Standaard"/>
    <w:link w:val="VoettekstChar"/>
    <w:uiPriority w:val="99"/>
    <w:unhideWhenUsed/>
    <w:rsid w:val="007C75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7544"/>
    <w:rPr>
      <w:sz w:val="20"/>
    </w:rPr>
  </w:style>
  <w:style w:type="paragraph" w:styleId="Lijstalinea">
    <w:name w:val="List Paragraph"/>
    <w:basedOn w:val="Standaard"/>
    <w:uiPriority w:val="34"/>
    <w:qFormat/>
    <w:rsid w:val="007E0B4F"/>
    <w:pPr>
      <w:ind w:left="720"/>
      <w:contextualSpacing/>
    </w:pPr>
  </w:style>
  <w:style w:type="character" w:styleId="Hyperlink">
    <w:name w:val="Hyperlink"/>
    <w:basedOn w:val="Standaardalinea-lettertype"/>
    <w:uiPriority w:val="99"/>
    <w:unhideWhenUsed/>
    <w:rsid w:val="00BF2A12"/>
    <w:rPr>
      <w:color w:val="0000FF" w:themeColor="hyperlink"/>
      <w:u w:val="single"/>
    </w:rPr>
  </w:style>
  <w:style w:type="character" w:styleId="GevolgdeHyperlink">
    <w:name w:val="FollowedHyperlink"/>
    <w:basedOn w:val="Standaardalinea-lettertype"/>
    <w:uiPriority w:val="99"/>
    <w:semiHidden/>
    <w:unhideWhenUsed/>
    <w:rsid w:val="00FB23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F46"/>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A7F37"/>
    <w:rPr>
      <w:color w:val="808080"/>
    </w:rPr>
  </w:style>
  <w:style w:type="paragraph" w:styleId="Ballontekst">
    <w:name w:val="Balloon Text"/>
    <w:basedOn w:val="Standaard"/>
    <w:link w:val="BallontekstChar"/>
    <w:uiPriority w:val="99"/>
    <w:semiHidden/>
    <w:unhideWhenUsed/>
    <w:rsid w:val="001A7F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F37"/>
    <w:rPr>
      <w:rFonts w:ascii="Tahoma" w:hAnsi="Tahoma" w:cs="Tahoma"/>
      <w:sz w:val="16"/>
      <w:szCs w:val="16"/>
    </w:rPr>
  </w:style>
  <w:style w:type="table" w:styleId="Tabelraster">
    <w:name w:val="Table Grid"/>
    <w:basedOn w:val="Standaardtabel"/>
    <w:uiPriority w:val="59"/>
    <w:rsid w:val="001A7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C75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7544"/>
    <w:rPr>
      <w:sz w:val="20"/>
    </w:rPr>
  </w:style>
  <w:style w:type="paragraph" w:styleId="Voettekst">
    <w:name w:val="footer"/>
    <w:basedOn w:val="Standaard"/>
    <w:link w:val="VoettekstChar"/>
    <w:uiPriority w:val="99"/>
    <w:unhideWhenUsed/>
    <w:rsid w:val="007C75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7544"/>
    <w:rPr>
      <w:sz w:val="20"/>
    </w:rPr>
  </w:style>
  <w:style w:type="paragraph" w:styleId="Lijstalinea">
    <w:name w:val="List Paragraph"/>
    <w:basedOn w:val="Standaard"/>
    <w:uiPriority w:val="34"/>
    <w:qFormat/>
    <w:rsid w:val="007E0B4F"/>
    <w:pPr>
      <w:ind w:left="720"/>
      <w:contextualSpacing/>
    </w:pPr>
  </w:style>
  <w:style w:type="character" w:styleId="Hyperlink">
    <w:name w:val="Hyperlink"/>
    <w:basedOn w:val="Standaardalinea-lettertype"/>
    <w:uiPriority w:val="99"/>
    <w:unhideWhenUsed/>
    <w:rsid w:val="00BF2A12"/>
    <w:rPr>
      <w:color w:val="0000FF" w:themeColor="hyperlink"/>
      <w:u w:val="single"/>
    </w:rPr>
  </w:style>
  <w:style w:type="character" w:styleId="GevolgdeHyperlink">
    <w:name w:val="FollowedHyperlink"/>
    <w:basedOn w:val="Standaardalinea-lettertype"/>
    <w:uiPriority w:val="99"/>
    <w:semiHidden/>
    <w:unhideWhenUsed/>
    <w:rsid w:val="00FB2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Campagne BVL voertuigen.dotm</Template>
  <TotalTime>0</TotalTime>
  <Pages>2</Pages>
  <Words>766</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RDP</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Boersma, Nick</dc:creator>
  <cp:lastModifiedBy>M.vanderHulst</cp:lastModifiedBy>
  <cp:revision>2</cp:revision>
  <dcterms:created xsi:type="dcterms:W3CDTF">2017-02-06T14:23:00Z</dcterms:created>
  <dcterms:modified xsi:type="dcterms:W3CDTF">2017-02-06T14:23:00Z</dcterms:modified>
</cp:coreProperties>
</file>